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FC" w:rsidRDefault="006221AB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5460" cy="2282190"/>
            <wp:effectExtent l="0" t="0" r="2540" b="3810"/>
            <wp:wrapTight wrapText="bothSides">
              <wp:wrapPolygon edited="0">
                <wp:start x="0" y="0"/>
                <wp:lineTo x="0" y="21456"/>
                <wp:lineTo x="21483" y="21456"/>
                <wp:lineTo x="21483" y="0"/>
                <wp:lineTo x="0" y="0"/>
              </wp:wrapPolygon>
            </wp:wrapTight>
            <wp:docPr id="2" name="Picture 2" descr="Hinguar Community Primary School - Our Reading Schem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guar Community Primary School - Our Reading Schem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B"/>
    <w:rsid w:val="006221AB"/>
    <w:rsid w:val="007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F4AFE-EDA2-4662-9E8B-9130121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://www.hinguarprimary.org/page/?title%3DOur%2BReading%2BSchemes%26pid%3D161&amp;psig=AOvVaw1h2mu88AZOXh3T8P66BlHF&amp;ust=1600437255974000&amp;source=images&amp;cd=vfe&amp;ved=0CAIQjRxqFwoTCKCemMSr8Os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8DEF4A8B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BURNS</dc:creator>
  <cp:keywords/>
  <dc:description/>
  <cp:lastModifiedBy>M BURNS</cp:lastModifiedBy>
  <cp:revision>1</cp:revision>
  <dcterms:created xsi:type="dcterms:W3CDTF">2020-09-17T13:53:00Z</dcterms:created>
  <dcterms:modified xsi:type="dcterms:W3CDTF">2020-09-17T13:56:00Z</dcterms:modified>
</cp:coreProperties>
</file>