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1242"/>
        <w:gridCol w:w="4892"/>
        <w:gridCol w:w="4893"/>
        <w:gridCol w:w="4893"/>
      </w:tblGrid>
      <w:tr w:rsidR="00E81729" w:rsidTr="00E81729">
        <w:tc>
          <w:tcPr>
            <w:tcW w:w="1242" w:type="dxa"/>
          </w:tcPr>
          <w:p w:rsidR="00E81729" w:rsidRDefault="00E81729" w:rsidP="00E81729">
            <w:bookmarkStart w:id="0" w:name="_GoBack"/>
            <w:bookmarkEnd w:id="0"/>
          </w:p>
        </w:tc>
        <w:tc>
          <w:tcPr>
            <w:tcW w:w="4892" w:type="dxa"/>
            <w:vAlign w:val="center"/>
          </w:tcPr>
          <w:p w:rsidR="00E81729" w:rsidRDefault="00E81729" w:rsidP="00E81729">
            <w:pPr>
              <w:jc w:val="center"/>
            </w:pPr>
            <w:r>
              <w:t>Term One</w:t>
            </w:r>
          </w:p>
        </w:tc>
        <w:tc>
          <w:tcPr>
            <w:tcW w:w="4893" w:type="dxa"/>
            <w:vAlign w:val="center"/>
          </w:tcPr>
          <w:p w:rsidR="00E81729" w:rsidRDefault="00E81729" w:rsidP="00E81729">
            <w:pPr>
              <w:jc w:val="center"/>
            </w:pPr>
            <w:r>
              <w:t>Term Two</w:t>
            </w:r>
          </w:p>
        </w:tc>
        <w:tc>
          <w:tcPr>
            <w:tcW w:w="4893" w:type="dxa"/>
            <w:vAlign w:val="center"/>
          </w:tcPr>
          <w:p w:rsidR="00E81729" w:rsidRDefault="00E81729" w:rsidP="00E81729">
            <w:pPr>
              <w:jc w:val="center"/>
            </w:pPr>
            <w:r>
              <w:t>Term Three</w:t>
            </w:r>
          </w:p>
        </w:tc>
      </w:tr>
      <w:tr w:rsidR="00E81729" w:rsidTr="00E81729">
        <w:tc>
          <w:tcPr>
            <w:tcW w:w="1242" w:type="dxa"/>
          </w:tcPr>
          <w:p w:rsidR="00E81729" w:rsidRDefault="00E81729" w:rsidP="00E8172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897DCB" wp14:editId="32ABA346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2086610</wp:posOffset>
                      </wp:positionV>
                      <wp:extent cx="409575" cy="2047875"/>
                      <wp:effectExtent l="0" t="0" r="9525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4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729" w:rsidRPr="00B417A2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  <w:p w:rsidR="00E81729" w:rsidRPr="00B417A2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  <w:p w:rsidR="00E81729" w:rsidRPr="00B417A2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  <w:p w:rsidR="00E81729" w:rsidRPr="00B417A2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  <w:p w:rsidR="00E81729" w:rsidRPr="00B417A2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  <w:p w:rsidR="00E81729" w:rsidRPr="00B417A2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897D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.15pt;margin-top:164.3pt;width:32.2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" stroked="f">
                      <v:textbox>
                        <w:txbxContent>
                          <w:p w:rsidR="00E81729" w:rsidRPr="00B417A2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:rsidR="00E81729" w:rsidRPr="00B417A2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  <w:p w:rsidR="00E81729" w:rsidRPr="00B417A2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  <w:p w:rsidR="00E81729" w:rsidRPr="00B417A2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  <w:p w:rsidR="00E81729" w:rsidRPr="00B417A2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:rsidR="00E81729" w:rsidRPr="00B417A2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92" w:type="dxa"/>
          </w:tcPr>
          <w:p w:rsidR="00E81729" w:rsidRPr="00A23385" w:rsidRDefault="00A23385" w:rsidP="00A23385">
            <w:pPr>
              <w:rPr>
                <w:color w:val="4F81BD" w:themeColor="accent1"/>
                <w:sz w:val="20"/>
                <w:szCs w:val="20"/>
              </w:rPr>
            </w:pPr>
            <w:r w:rsidRPr="00051C0F">
              <w:rPr>
                <w:color w:val="4F81BD" w:themeColor="accent1"/>
                <w:sz w:val="20"/>
                <w:szCs w:val="20"/>
              </w:rPr>
              <w:t>Cou</w:t>
            </w:r>
            <w:r>
              <w:rPr>
                <w:color w:val="4F81BD" w:themeColor="accent1"/>
                <w:sz w:val="20"/>
                <w:szCs w:val="20"/>
              </w:rPr>
              <w:t>nt forwards and backwards in hundred</w:t>
            </w:r>
            <w:r w:rsidRPr="00051C0F">
              <w:rPr>
                <w:color w:val="4F81BD" w:themeColor="accent1"/>
                <w:sz w:val="20"/>
                <w:szCs w:val="20"/>
              </w:rPr>
              <w:t>ths from different starting numbers.</w:t>
            </w:r>
          </w:p>
          <w:p w:rsidR="000D0810" w:rsidRPr="00B5672A" w:rsidRDefault="000D0810" w:rsidP="000D0810">
            <w:pPr>
              <w:rPr>
                <w:color w:val="E36C0A" w:themeColor="accent6" w:themeShade="BF"/>
                <w:sz w:val="20"/>
                <w:szCs w:val="20"/>
              </w:rPr>
            </w:pPr>
            <w:r w:rsidRPr="00B5672A">
              <w:rPr>
                <w:color w:val="E36C0A" w:themeColor="accent6" w:themeShade="BF"/>
                <w:sz w:val="20"/>
                <w:szCs w:val="20"/>
              </w:rPr>
              <w:t>Rec</w:t>
            </w:r>
            <w:r>
              <w:rPr>
                <w:color w:val="E36C0A" w:themeColor="accent6" w:themeShade="BF"/>
                <w:sz w:val="20"/>
                <w:szCs w:val="20"/>
              </w:rPr>
              <w:t>ognise spoken numbers beyond 99 999.</w:t>
            </w:r>
          </w:p>
          <w:p w:rsidR="000D0810" w:rsidRPr="00B5672A" w:rsidRDefault="000D0810" w:rsidP="000D0810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Read numbers beyond 99 999.</w:t>
            </w:r>
          </w:p>
          <w:p w:rsidR="000D0810" w:rsidRDefault="000D0810" w:rsidP="000D0810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Write numbers beyond 99 999.</w:t>
            </w:r>
          </w:p>
          <w:p w:rsidR="000D0810" w:rsidRPr="00932144" w:rsidRDefault="000D0810" w:rsidP="000D081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Know number “after” </w:t>
            </w:r>
            <w:r>
              <w:rPr>
                <w:color w:val="E36C0A" w:themeColor="accent6" w:themeShade="BF"/>
                <w:sz w:val="20"/>
                <w:szCs w:val="20"/>
              </w:rPr>
              <w:t>beyond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99 999.</w:t>
            </w:r>
          </w:p>
          <w:p w:rsidR="000D0810" w:rsidRPr="00932144" w:rsidRDefault="000D0810" w:rsidP="000D081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932144">
              <w:rPr>
                <w:rFonts w:cstheme="minorHAnsi"/>
                <w:color w:val="E36C0A" w:themeColor="accent6" w:themeShade="BF"/>
                <w:sz w:val="20"/>
                <w:szCs w:val="20"/>
              </w:rPr>
              <w:t>Know number “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before” </w:t>
            </w:r>
            <w:r>
              <w:rPr>
                <w:color w:val="E36C0A" w:themeColor="accent6" w:themeShade="BF"/>
                <w:sz w:val="20"/>
                <w:szCs w:val="20"/>
              </w:rPr>
              <w:t>beyond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99 999.</w:t>
            </w:r>
          </w:p>
          <w:p w:rsidR="000D0810" w:rsidRDefault="000D0810" w:rsidP="000D081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932144">
              <w:rPr>
                <w:rFonts w:cstheme="minorHAnsi"/>
                <w:color w:val="E36C0A" w:themeColor="accent6" w:themeShade="BF"/>
                <w:sz w:val="20"/>
                <w:szCs w:val="20"/>
              </w:rPr>
              <w:t>Know number “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between” </w:t>
            </w:r>
            <w:r>
              <w:rPr>
                <w:color w:val="E36C0A" w:themeColor="accent6" w:themeShade="BF"/>
                <w:sz w:val="20"/>
                <w:szCs w:val="20"/>
              </w:rPr>
              <w:t>beyond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 xml:space="preserve"> 99 999.</w:t>
            </w:r>
          </w:p>
          <w:p w:rsidR="000D0810" w:rsidRDefault="000D0810" w:rsidP="000D0810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Find missing numbers in a sequence (increasing and decreasing) beyond 99 999.</w:t>
            </w:r>
          </w:p>
          <w:p w:rsidR="007D7BDA" w:rsidRDefault="007D7BDA" w:rsidP="00E81729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Mentally find simple fractions of quantities, using known division and multiplication facts.</w:t>
            </w:r>
          </w:p>
          <w:p w:rsidR="00E81729" w:rsidRDefault="007D7BDA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(e.g. 2/5 of 35 as 35÷5x2).</w:t>
            </w:r>
          </w:p>
          <w:p w:rsidR="004A0C33" w:rsidRPr="00014374" w:rsidRDefault="004A0C33" w:rsidP="004A0C33">
            <w:pPr>
              <w:rPr>
                <w:color w:val="FFCC00"/>
                <w:sz w:val="20"/>
                <w:szCs w:val="20"/>
              </w:rPr>
            </w:pPr>
            <w:r>
              <w:rPr>
                <w:color w:val="FFCC00"/>
                <w:sz w:val="20"/>
                <w:szCs w:val="20"/>
              </w:rPr>
              <w:t>Relate two</w:t>
            </w:r>
            <w:r w:rsidRPr="00014374">
              <w:rPr>
                <w:color w:val="FFCC00"/>
                <w:sz w:val="20"/>
                <w:szCs w:val="20"/>
              </w:rPr>
              <w:t xml:space="preserve"> decimal place </w:t>
            </w:r>
            <w:r>
              <w:rPr>
                <w:color w:val="FFCC00"/>
                <w:sz w:val="20"/>
                <w:szCs w:val="20"/>
              </w:rPr>
              <w:t>numbers to hundred</w:t>
            </w:r>
            <w:r w:rsidRPr="00014374">
              <w:rPr>
                <w:color w:val="FFCC00"/>
                <w:sz w:val="20"/>
                <w:szCs w:val="20"/>
              </w:rPr>
              <w:t xml:space="preserve">ths. </w:t>
            </w:r>
          </w:p>
          <w:p w:rsidR="004A0C33" w:rsidRPr="00014374" w:rsidRDefault="004A0C33" w:rsidP="004A0C33">
            <w:pPr>
              <w:rPr>
                <w:color w:val="FFCC00"/>
                <w:sz w:val="20"/>
                <w:szCs w:val="20"/>
              </w:rPr>
            </w:pPr>
            <w:r w:rsidRPr="00014374">
              <w:rPr>
                <w:color w:val="FFCC00"/>
                <w:sz w:val="20"/>
                <w:szCs w:val="20"/>
              </w:rPr>
              <w:t>Understand place v</w:t>
            </w:r>
            <w:r>
              <w:rPr>
                <w:color w:val="FFCC00"/>
                <w:sz w:val="20"/>
                <w:szCs w:val="20"/>
              </w:rPr>
              <w:t>alue of 2 decimal place numbers, representing using base 10 equipment.</w:t>
            </w:r>
          </w:p>
          <w:p w:rsidR="004A0C33" w:rsidRPr="00014374" w:rsidRDefault="004A0C33" w:rsidP="004A0C33">
            <w:pPr>
              <w:rPr>
                <w:color w:val="FFCC00"/>
                <w:sz w:val="20"/>
                <w:szCs w:val="20"/>
              </w:rPr>
            </w:pPr>
            <w:r w:rsidRPr="00014374">
              <w:rPr>
                <w:color w:val="FFCC00"/>
                <w:sz w:val="20"/>
                <w:szCs w:val="20"/>
              </w:rPr>
              <w:t>Recognise spoken</w:t>
            </w:r>
            <w:r>
              <w:rPr>
                <w:color w:val="FFCC00"/>
                <w:sz w:val="20"/>
                <w:szCs w:val="20"/>
              </w:rPr>
              <w:t xml:space="preserve"> 2</w:t>
            </w:r>
            <w:r w:rsidRPr="00014374">
              <w:rPr>
                <w:color w:val="FFCC00"/>
                <w:sz w:val="20"/>
                <w:szCs w:val="20"/>
              </w:rPr>
              <w:t xml:space="preserve"> decimal place numbers.</w:t>
            </w:r>
          </w:p>
          <w:p w:rsidR="004A0C33" w:rsidRPr="00014374" w:rsidRDefault="004A0C33" w:rsidP="004A0C33">
            <w:pPr>
              <w:rPr>
                <w:color w:val="FFCC00"/>
                <w:sz w:val="20"/>
                <w:szCs w:val="20"/>
              </w:rPr>
            </w:pPr>
            <w:r w:rsidRPr="00014374">
              <w:rPr>
                <w:color w:val="FFCC00"/>
                <w:sz w:val="20"/>
                <w:szCs w:val="20"/>
              </w:rPr>
              <w:t xml:space="preserve">Read </w:t>
            </w:r>
            <w:r>
              <w:rPr>
                <w:color w:val="FFCC00"/>
                <w:sz w:val="20"/>
                <w:szCs w:val="20"/>
              </w:rPr>
              <w:t>2</w:t>
            </w:r>
            <w:r w:rsidRPr="00014374">
              <w:rPr>
                <w:color w:val="FFCC00"/>
                <w:sz w:val="20"/>
                <w:szCs w:val="20"/>
              </w:rPr>
              <w:t xml:space="preserve"> decimal place numbers</w:t>
            </w:r>
          </w:p>
          <w:p w:rsidR="004A0C33" w:rsidRPr="00014374" w:rsidRDefault="004A0C33" w:rsidP="004A0C33">
            <w:pPr>
              <w:rPr>
                <w:color w:val="FFCC00"/>
                <w:sz w:val="20"/>
                <w:szCs w:val="20"/>
              </w:rPr>
            </w:pPr>
            <w:r w:rsidRPr="00014374">
              <w:rPr>
                <w:color w:val="FFCC00"/>
                <w:sz w:val="20"/>
                <w:szCs w:val="20"/>
              </w:rPr>
              <w:t xml:space="preserve">Write </w:t>
            </w:r>
            <w:r>
              <w:rPr>
                <w:color w:val="FFCC00"/>
                <w:sz w:val="20"/>
                <w:szCs w:val="20"/>
              </w:rPr>
              <w:t>2</w:t>
            </w:r>
            <w:r w:rsidRPr="00014374">
              <w:rPr>
                <w:color w:val="FFCC00"/>
                <w:sz w:val="20"/>
                <w:szCs w:val="20"/>
              </w:rPr>
              <w:t xml:space="preserve"> decimal place numbers.</w:t>
            </w:r>
          </w:p>
          <w:p w:rsidR="004A0C33" w:rsidRPr="00014374" w:rsidRDefault="004A0C33" w:rsidP="004A0C33">
            <w:pPr>
              <w:rPr>
                <w:color w:val="FFCC00"/>
                <w:sz w:val="20"/>
                <w:szCs w:val="20"/>
              </w:rPr>
            </w:pPr>
            <w:r w:rsidRPr="00014374">
              <w:rPr>
                <w:rFonts w:cstheme="minorHAnsi"/>
                <w:color w:val="FFCC00"/>
                <w:sz w:val="20"/>
                <w:szCs w:val="20"/>
              </w:rPr>
              <w:t xml:space="preserve">Know whole number “after” </w:t>
            </w:r>
            <w:r>
              <w:rPr>
                <w:color w:val="FFCC00"/>
                <w:sz w:val="20"/>
                <w:szCs w:val="20"/>
              </w:rPr>
              <w:t>2</w:t>
            </w:r>
            <w:r w:rsidRPr="00014374">
              <w:rPr>
                <w:color w:val="FFCC00"/>
                <w:sz w:val="20"/>
                <w:szCs w:val="20"/>
              </w:rPr>
              <w:t xml:space="preserve"> decimal place numbers.</w:t>
            </w:r>
          </w:p>
          <w:p w:rsidR="004A0C33" w:rsidRDefault="004A0C33" w:rsidP="004A0C33">
            <w:pPr>
              <w:rPr>
                <w:color w:val="FFCC00"/>
                <w:sz w:val="20"/>
                <w:szCs w:val="20"/>
              </w:rPr>
            </w:pPr>
            <w:r w:rsidRPr="00014374">
              <w:rPr>
                <w:rFonts w:cstheme="minorHAnsi"/>
                <w:color w:val="FFCC00"/>
                <w:sz w:val="20"/>
                <w:szCs w:val="20"/>
              </w:rPr>
              <w:t xml:space="preserve">Know 1 d.p. number “after” </w:t>
            </w:r>
            <w:r>
              <w:rPr>
                <w:color w:val="FFCC00"/>
                <w:sz w:val="20"/>
                <w:szCs w:val="20"/>
              </w:rPr>
              <w:t>2</w:t>
            </w:r>
            <w:r w:rsidRPr="00014374">
              <w:rPr>
                <w:color w:val="FFCC00"/>
                <w:sz w:val="20"/>
                <w:szCs w:val="20"/>
              </w:rPr>
              <w:t xml:space="preserve"> decimal place numbers.</w:t>
            </w:r>
          </w:p>
          <w:p w:rsidR="004A0C33" w:rsidRPr="00014374" w:rsidRDefault="004A0C33" w:rsidP="004A0C33">
            <w:pPr>
              <w:rPr>
                <w:rFonts w:cstheme="minorHAnsi"/>
                <w:color w:val="FFCC00"/>
                <w:sz w:val="20"/>
                <w:szCs w:val="20"/>
              </w:rPr>
            </w:pPr>
            <w:r w:rsidRPr="00014374">
              <w:rPr>
                <w:rFonts w:cstheme="minorHAnsi"/>
                <w:color w:val="FFCC00"/>
                <w:sz w:val="20"/>
                <w:szCs w:val="20"/>
              </w:rPr>
              <w:t xml:space="preserve">Know </w:t>
            </w:r>
            <w:r>
              <w:rPr>
                <w:rFonts w:cstheme="minorHAnsi"/>
                <w:color w:val="FFCC00"/>
                <w:sz w:val="20"/>
                <w:szCs w:val="20"/>
              </w:rPr>
              <w:t>2</w:t>
            </w:r>
            <w:r w:rsidRPr="00014374">
              <w:rPr>
                <w:rFonts w:cstheme="minorHAnsi"/>
                <w:color w:val="FFCC00"/>
                <w:sz w:val="20"/>
                <w:szCs w:val="20"/>
              </w:rPr>
              <w:t xml:space="preserve"> d.p. number “after” </w:t>
            </w:r>
            <w:r>
              <w:rPr>
                <w:color w:val="FFCC00"/>
                <w:sz w:val="20"/>
                <w:szCs w:val="20"/>
              </w:rPr>
              <w:t>2</w:t>
            </w:r>
            <w:r w:rsidRPr="00014374">
              <w:rPr>
                <w:color w:val="FFCC00"/>
                <w:sz w:val="20"/>
                <w:szCs w:val="20"/>
              </w:rPr>
              <w:t xml:space="preserve"> decimal place numbers.</w:t>
            </w:r>
          </w:p>
          <w:p w:rsidR="004A0C33" w:rsidRPr="00014374" w:rsidRDefault="004A0C33" w:rsidP="004A0C33">
            <w:pPr>
              <w:rPr>
                <w:rFonts w:cstheme="minorHAnsi"/>
                <w:color w:val="FFCC00"/>
                <w:sz w:val="20"/>
                <w:szCs w:val="20"/>
              </w:rPr>
            </w:pPr>
          </w:p>
          <w:p w:rsidR="004A0C33" w:rsidRPr="00014374" w:rsidRDefault="004A0C33" w:rsidP="004A0C33">
            <w:pPr>
              <w:rPr>
                <w:rFonts w:cstheme="minorHAnsi"/>
                <w:color w:val="FFCC00"/>
                <w:sz w:val="20"/>
                <w:szCs w:val="20"/>
              </w:rPr>
            </w:pPr>
            <w:r w:rsidRPr="00014374">
              <w:rPr>
                <w:rFonts w:cstheme="minorHAnsi"/>
                <w:color w:val="FFCC00"/>
                <w:sz w:val="20"/>
                <w:szCs w:val="20"/>
              </w:rPr>
              <w:t xml:space="preserve">Know whole number “before” </w:t>
            </w:r>
            <w:r>
              <w:rPr>
                <w:color w:val="FFCC00"/>
                <w:sz w:val="20"/>
                <w:szCs w:val="20"/>
              </w:rPr>
              <w:t>2</w:t>
            </w:r>
            <w:r w:rsidRPr="00014374">
              <w:rPr>
                <w:color w:val="FFCC00"/>
                <w:sz w:val="20"/>
                <w:szCs w:val="20"/>
              </w:rPr>
              <w:t xml:space="preserve"> decimal place numbers.</w:t>
            </w:r>
          </w:p>
          <w:p w:rsidR="004A0C33" w:rsidRDefault="004A0C33" w:rsidP="004A0C33">
            <w:pPr>
              <w:rPr>
                <w:color w:val="FFCC00"/>
                <w:sz w:val="20"/>
                <w:szCs w:val="20"/>
              </w:rPr>
            </w:pPr>
            <w:r w:rsidRPr="00014374">
              <w:rPr>
                <w:rFonts w:cstheme="minorHAnsi"/>
                <w:color w:val="FFCC00"/>
                <w:sz w:val="20"/>
                <w:szCs w:val="20"/>
              </w:rPr>
              <w:t>Know 1 d.p. number “</w:t>
            </w:r>
            <w:r>
              <w:rPr>
                <w:rFonts w:cstheme="minorHAnsi"/>
                <w:color w:val="FFCC00"/>
                <w:sz w:val="20"/>
                <w:szCs w:val="20"/>
              </w:rPr>
              <w:t>before</w:t>
            </w:r>
            <w:r w:rsidRPr="00014374">
              <w:rPr>
                <w:rFonts w:cstheme="minorHAnsi"/>
                <w:color w:val="FFCC00"/>
                <w:sz w:val="20"/>
                <w:szCs w:val="20"/>
              </w:rPr>
              <w:t xml:space="preserve">” </w:t>
            </w:r>
            <w:r>
              <w:rPr>
                <w:color w:val="FFCC00"/>
                <w:sz w:val="20"/>
                <w:szCs w:val="20"/>
              </w:rPr>
              <w:t>2</w:t>
            </w:r>
            <w:r w:rsidRPr="00014374">
              <w:rPr>
                <w:color w:val="FFCC00"/>
                <w:sz w:val="20"/>
                <w:szCs w:val="20"/>
              </w:rPr>
              <w:t xml:space="preserve"> decimal place numbers.</w:t>
            </w:r>
          </w:p>
          <w:p w:rsidR="004A0C33" w:rsidRPr="00014374" w:rsidRDefault="004A0C33" w:rsidP="004A0C33">
            <w:pPr>
              <w:rPr>
                <w:rFonts w:cstheme="minorHAnsi"/>
                <w:color w:val="FFCC00"/>
                <w:sz w:val="20"/>
                <w:szCs w:val="20"/>
              </w:rPr>
            </w:pPr>
            <w:r>
              <w:rPr>
                <w:rFonts w:cstheme="minorHAnsi"/>
                <w:color w:val="FFCC00"/>
                <w:sz w:val="20"/>
                <w:szCs w:val="20"/>
              </w:rPr>
              <w:t>Know 2</w:t>
            </w:r>
            <w:r w:rsidRPr="00014374">
              <w:rPr>
                <w:rFonts w:cstheme="minorHAnsi"/>
                <w:color w:val="FFCC00"/>
                <w:sz w:val="20"/>
                <w:szCs w:val="20"/>
              </w:rPr>
              <w:t xml:space="preserve"> d.p. number “</w:t>
            </w:r>
            <w:r>
              <w:rPr>
                <w:rFonts w:cstheme="minorHAnsi"/>
                <w:color w:val="FFCC00"/>
                <w:sz w:val="20"/>
                <w:szCs w:val="20"/>
              </w:rPr>
              <w:t>before</w:t>
            </w:r>
            <w:r w:rsidRPr="00014374">
              <w:rPr>
                <w:rFonts w:cstheme="minorHAnsi"/>
                <w:color w:val="FFCC00"/>
                <w:sz w:val="20"/>
                <w:szCs w:val="20"/>
              </w:rPr>
              <w:t xml:space="preserve">” </w:t>
            </w:r>
            <w:r>
              <w:rPr>
                <w:color w:val="FFCC00"/>
                <w:sz w:val="20"/>
                <w:szCs w:val="20"/>
              </w:rPr>
              <w:t>2</w:t>
            </w:r>
            <w:r w:rsidRPr="00014374">
              <w:rPr>
                <w:color w:val="FFCC00"/>
                <w:sz w:val="20"/>
                <w:szCs w:val="20"/>
              </w:rPr>
              <w:t xml:space="preserve"> decimal place numbers.</w:t>
            </w:r>
          </w:p>
          <w:p w:rsidR="004A0C33" w:rsidRPr="00014374" w:rsidRDefault="004A0C33" w:rsidP="004A0C33">
            <w:pPr>
              <w:rPr>
                <w:rFonts w:cstheme="minorHAnsi"/>
                <w:color w:val="FFCC00"/>
                <w:sz w:val="20"/>
                <w:szCs w:val="20"/>
              </w:rPr>
            </w:pPr>
            <w:r>
              <w:rPr>
                <w:rFonts w:cstheme="minorHAnsi"/>
                <w:color w:val="FFCC00"/>
                <w:sz w:val="20"/>
                <w:szCs w:val="20"/>
              </w:rPr>
              <w:t>Kno</w:t>
            </w:r>
            <w:r w:rsidRPr="00014374">
              <w:rPr>
                <w:rFonts w:cstheme="minorHAnsi"/>
                <w:color w:val="FFCC00"/>
                <w:sz w:val="20"/>
                <w:szCs w:val="20"/>
              </w:rPr>
              <w:t xml:space="preserve">w number “between” </w:t>
            </w:r>
            <w:r>
              <w:rPr>
                <w:color w:val="FFCC00"/>
                <w:sz w:val="20"/>
                <w:szCs w:val="20"/>
              </w:rPr>
              <w:t xml:space="preserve">2 </w:t>
            </w:r>
            <w:r w:rsidRPr="00014374">
              <w:rPr>
                <w:color w:val="FFCC00"/>
                <w:sz w:val="20"/>
                <w:szCs w:val="20"/>
              </w:rPr>
              <w:t>decimal place numbers.</w:t>
            </w:r>
          </w:p>
          <w:p w:rsidR="004A0C33" w:rsidRPr="00014374" w:rsidRDefault="004A0C33" w:rsidP="004A0C33">
            <w:pPr>
              <w:rPr>
                <w:color w:val="FFCC00"/>
                <w:sz w:val="20"/>
                <w:szCs w:val="20"/>
              </w:rPr>
            </w:pPr>
            <w:r w:rsidRPr="00014374">
              <w:rPr>
                <w:color w:val="FFCC00"/>
                <w:sz w:val="20"/>
                <w:szCs w:val="20"/>
              </w:rPr>
              <w:t xml:space="preserve">Find missing numbers in a sequence of </w:t>
            </w:r>
            <w:r>
              <w:rPr>
                <w:color w:val="FFCC00"/>
                <w:sz w:val="20"/>
                <w:szCs w:val="20"/>
              </w:rPr>
              <w:t>2</w:t>
            </w:r>
            <w:r w:rsidRPr="00014374">
              <w:rPr>
                <w:color w:val="FFCC00"/>
                <w:sz w:val="20"/>
                <w:szCs w:val="20"/>
              </w:rPr>
              <w:t xml:space="preserve"> decimal place numbers (increasing and decreasing) </w:t>
            </w:r>
          </w:p>
          <w:p w:rsidR="004A0C33" w:rsidRPr="00014374" w:rsidRDefault="004A0C33" w:rsidP="004A0C33">
            <w:pPr>
              <w:rPr>
                <w:color w:val="FFCC00"/>
                <w:sz w:val="20"/>
                <w:szCs w:val="20"/>
              </w:rPr>
            </w:pPr>
            <w:r w:rsidRPr="00014374">
              <w:rPr>
                <w:color w:val="FFCC00"/>
                <w:sz w:val="20"/>
                <w:szCs w:val="20"/>
              </w:rPr>
              <w:t>Order a set of consecutive</w:t>
            </w:r>
            <w:r>
              <w:rPr>
                <w:color w:val="FFCC00"/>
                <w:sz w:val="20"/>
                <w:szCs w:val="20"/>
              </w:rPr>
              <w:t xml:space="preserve"> 2</w:t>
            </w:r>
            <w:r w:rsidRPr="00014374">
              <w:rPr>
                <w:color w:val="FFCC00"/>
                <w:sz w:val="20"/>
                <w:szCs w:val="20"/>
              </w:rPr>
              <w:t xml:space="preserve"> d.p. numbers (increasing and decreasing) within 99 999.</w:t>
            </w:r>
          </w:p>
          <w:p w:rsidR="004A0C33" w:rsidRPr="00014374" w:rsidRDefault="004A0C33" w:rsidP="004A0C33">
            <w:pPr>
              <w:rPr>
                <w:color w:val="FFCC00"/>
                <w:sz w:val="20"/>
                <w:szCs w:val="20"/>
              </w:rPr>
            </w:pPr>
            <w:r w:rsidRPr="00014374">
              <w:rPr>
                <w:color w:val="FFCC00"/>
                <w:sz w:val="20"/>
                <w:szCs w:val="20"/>
              </w:rPr>
              <w:t xml:space="preserve">Order a set of non-consecutive </w:t>
            </w:r>
            <w:r>
              <w:rPr>
                <w:color w:val="FFCC00"/>
                <w:sz w:val="20"/>
                <w:szCs w:val="20"/>
              </w:rPr>
              <w:t>2</w:t>
            </w:r>
            <w:r w:rsidRPr="00014374">
              <w:rPr>
                <w:color w:val="FFCC00"/>
                <w:sz w:val="20"/>
                <w:szCs w:val="20"/>
              </w:rPr>
              <w:t xml:space="preserve"> d.p. numbers (increasing and decreasing) within 99 999.</w:t>
            </w:r>
          </w:p>
          <w:p w:rsidR="004A0C33" w:rsidRDefault="004A0C33" w:rsidP="004A0C33">
            <w:pPr>
              <w:rPr>
                <w:rFonts w:cstheme="minorHAnsi"/>
                <w:color w:val="FFCC00"/>
                <w:sz w:val="20"/>
                <w:szCs w:val="20"/>
              </w:rPr>
            </w:pPr>
            <w:r w:rsidRPr="00014374">
              <w:rPr>
                <w:rFonts w:cstheme="minorHAnsi"/>
                <w:color w:val="FFCC00"/>
                <w:sz w:val="20"/>
                <w:szCs w:val="20"/>
              </w:rPr>
              <w:t xml:space="preserve">Demonstrate value of </w:t>
            </w:r>
            <w:r>
              <w:rPr>
                <w:rFonts w:cstheme="minorHAnsi"/>
                <w:color w:val="FFCC00"/>
                <w:sz w:val="20"/>
                <w:szCs w:val="20"/>
              </w:rPr>
              <w:t xml:space="preserve">digits in </w:t>
            </w:r>
            <w:r w:rsidRPr="00014374">
              <w:rPr>
                <w:rFonts w:cstheme="minorHAnsi"/>
                <w:color w:val="FFCC00"/>
                <w:sz w:val="20"/>
                <w:szCs w:val="20"/>
              </w:rPr>
              <w:t xml:space="preserve">any </w:t>
            </w:r>
            <w:r>
              <w:rPr>
                <w:rFonts w:cstheme="minorHAnsi"/>
                <w:color w:val="FFCC00"/>
                <w:sz w:val="20"/>
                <w:szCs w:val="20"/>
              </w:rPr>
              <w:t xml:space="preserve">2 </w:t>
            </w:r>
            <w:r w:rsidRPr="00014374">
              <w:rPr>
                <w:rFonts w:cstheme="minorHAnsi"/>
                <w:color w:val="FFCC00"/>
                <w:sz w:val="20"/>
                <w:szCs w:val="20"/>
              </w:rPr>
              <w:t>d.p. number within 99 999 in terms of ten thousands, thousands, hundreds, tens, ones (units).</w:t>
            </w:r>
            <w:r>
              <w:rPr>
                <w:rFonts w:cstheme="minorHAnsi"/>
                <w:color w:val="FFCC00"/>
                <w:sz w:val="20"/>
                <w:szCs w:val="20"/>
              </w:rPr>
              <w:t xml:space="preserve"> </w:t>
            </w:r>
          </w:p>
          <w:p w:rsidR="004A0C33" w:rsidRPr="00D5076C" w:rsidRDefault="004A0C33" w:rsidP="004A0C33">
            <w:pPr>
              <w:rPr>
                <w:rFonts w:cstheme="minorHAnsi"/>
                <w:color w:val="FFC000"/>
                <w:sz w:val="20"/>
                <w:szCs w:val="20"/>
              </w:rPr>
            </w:pPr>
            <w:r>
              <w:rPr>
                <w:rFonts w:cstheme="minorHAnsi"/>
                <w:color w:val="FFC000"/>
                <w:sz w:val="20"/>
                <w:szCs w:val="20"/>
              </w:rPr>
              <w:lastRenderedPageBreak/>
              <w:t>Round 2</w:t>
            </w:r>
            <w:r w:rsidRPr="00D5076C">
              <w:rPr>
                <w:rFonts w:cstheme="minorHAnsi"/>
                <w:color w:val="FFC000"/>
                <w:sz w:val="20"/>
                <w:szCs w:val="20"/>
              </w:rPr>
              <w:t xml:space="preserve"> d.p. numb</w:t>
            </w:r>
            <w:r>
              <w:rPr>
                <w:rFonts w:cstheme="minorHAnsi"/>
                <w:color w:val="FFC000"/>
                <w:sz w:val="20"/>
                <w:szCs w:val="20"/>
              </w:rPr>
              <w:t>ers to the nearest whole number, and to 1 d.p.</w:t>
            </w:r>
          </w:p>
          <w:p w:rsidR="00E81729" w:rsidRDefault="00E8172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E81729" w:rsidRDefault="00E120D4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120D4">
              <w:rPr>
                <w:rFonts w:cstheme="minorHAnsi"/>
                <w:color w:val="FF0000"/>
                <w:sz w:val="20"/>
                <w:szCs w:val="20"/>
              </w:rPr>
              <w:t>Add fractions and mixed numbers, with different denominators, using knowledge of equivalence.</w:t>
            </w:r>
          </w:p>
          <w:p w:rsidR="004A0C33" w:rsidRDefault="004A0C33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4A0C33" w:rsidRPr="004A0C33" w:rsidRDefault="004A0C33" w:rsidP="004A0C3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85F35">
              <w:rPr>
                <w:rFonts w:cstheme="minorHAnsi"/>
                <w:color w:val="FF0000"/>
                <w:sz w:val="20"/>
                <w:szCs w:val="20"/>
              </w:rPr>
              <w:t>Mentally find w</w:t>
            </w:r>
            <w:r>
              <w:rPr>
                <w:rFonts w:cstheme="minorHAnsi"/>
                <w:color w:val="FF0000"/>
                <w:sz w:val="20"/>
                <w:szCs w:val="20"/>
              </w:rPr>
              <w:t>hat must be added to a 1 d.p. decimal number to make the next whole number.</w:t>
            </w:r>
          </w:p>
          <w:p w:rsidR="00896735" w:rsidRPr="007F2857" w:rsidRDefault="00896735" w:rsidP="00896735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F2857">
              <w:rPr>
                <w:rFonts w:cstheme="minorHAnsi"/>
                <w:color w:val="FF0000"/>
                <w:sz w:val="20"/>
                <w:szCs w:val="20"/>
              </w:rPr>
              <w:t>Mentally add decimal numbers to 1 d.p. without bridging the unit (e.g. 4.6 + 12.3)</w:t>
            </w:r>
            <w:r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  <w:p w:rsidR="004A0C33" w:rsidRPr="00E120D4" w:rsidRDefault="004A0C33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7D7BDA" w:rsidRPr="00E43812" w:rsidRDefault="00B537EE" w:rsidP="007D7BDA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E7B25C" wp14:editId="2DB23908">
                      <wp:simplePos x="0" y="0"/>
                      <wp:positionH relativeFrom="column">
                        <wp:posOffset>-754380</wp:posOffset>
                      </wp:positionH>
                      <wp:positionV relativeFrom="paragraph">
                        <wp:posOffset>417195</wp:posOffset>
                      </wp:positionV>
                      <wp:extent cx="409575" cy="2047875"/>
                      <wp:effectExtent l="0" t="0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4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7EE" w:rsidRPr="00B417A2" w:rsidRDefault="00B537EE" w:rsidP="00B537EE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  <w:p w:rsidR="00B537EE" w:rsidRPr="00B417A2" w:rsidRDefault="00B537EE" w:rsidP="00B537EE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  <w:p w:rsidR="00B537EE" w:rsidRPr="00B417A2" w:rsidRDefault="00B537EE" w:rsidP="00B537EE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  <w:p w:rsidR="00B537EE" w:rsidRPr="00B417A2" w:rsidRDefault="00B537EE" w:rsidP="00B537EE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  <w:p w:rsidR="00B537EE" w:rsidRPr="00B417A2" w:rsidRDefault="00B537EE" w:rsidP="00B537EE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  <w:p w:rsidR="00B537EE" w:rsidRPr="00B417A2" w:rsidRDefault="00B537EE" w:rsidP="00B537EE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E7B25C" id="_x0000_s1027" type="#_x0000_t202" style="position:absolute;margin-left:-59.4pt;margin-top:32.85pt;width:32.25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" stroked="f">
                      <v:textbox>
                        <w:txbxContent>
                          <w:p w:rsidR="00B537EE" w:rsidRPr="00B417A2" w:rsidRDefault="00B537EE" w:rsidP="00B537EE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:rsidR="00B537EE" w:rsidRPr="00B417A2" w:rsidRDefault="00B537EE" w:rsidP="00B537EE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  <w:p w:rsidR="00B537EE" w:rsidRPr="00B417A2" w:rsidRDefault="00B537EE" w:rsidP="00B537EE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  <w:p w:rsidR="00B537EE" w:rsidRPr="00B417A2" w:rsidRDefault="00B537EE" w:rsidP="00B537EE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  <w:p w:rsidR="00B537EE" w:rsidRPr="00B417A2" w:rsidRDefault="00B537EE" w:rsidP="00B537EE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:rsidR="00B537EE" w:rsidRPr="00B417A2" w:rsidRDefault="00B537EE" w:rsidP="00B537EE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7BDA">
              <w:rPr>
                <w:rFonts w:cstheme="minorHAnsi"/>
                <w:color w:val="FF0000"/>
                <w:sz w:val="20"/>
                <w:szCs w:val="20"/>
              </w:rPr>
              <w:t>Use</w:t>
            </w:r>
            <w:r w:rsidR="007D7BDA" w:rsidRPr="00E43812">
              <w:rPr>
                <w:rFonts w:cstheme="minorHAnsi"/>
                <w:color w:val="FF0000"/>
                <w:sz w:val="20"/>
                <w:szCs w:val="20"/>
              </w:rPr>
              <w:t xml:space="preserve"> standard wri</w:t>
            </w:r>
            <w:r w:rsidR="007D7BDA">
              <w:rPr>
                <w:rFonts w:cstheme="minorHAnsi"/>
                <w:color w:val="FF0000"/>
                <w:sz w:val="20"/>
                <w:szCs w:val="20"/>
              </w:rPr>
              <w:t>tten and calculator methods to add numbers of any size</w:t>
            </w:r>
            <w:r w:rsidR="004A0C33">
              <w:rPr>
                <w:rFonts w:cstheme="minorHAnsi"/>
                <w:color w:val="FF0000"/>
                <w:sz w:val="20"/>
                <w:szCs w:val="20"/>
              </w:rPr>
              <w:t>, including decimal numbers to 2</w:t>
            </w:r>
            <w:r w:rsidR="007D7BDA">
              <w:rPr>
                <w:rFonts w:cstheme="minorHAnsi"/>
                <w:color w:val="FF0000"/>
                <w:sz w:val="20"/>
                <w:szCs w:val="20"/>
              </w:rPr>
              <w:t xml:space="preserve"> d.p.</w:t>
            </w:r>
            <w:r w:rsidR="007D7BDA" w:rsidRPr="00E43812">
              <w:rPr>
                <w:rFonts w:cstheme="minorHAnsi"/>
                <w:color w:val="FF0000"/>
                <w:sz w:val="20"/>
                <w:szCs w:val="20"/>
              </w:rPr>
              <w:t>, estimating the answer before calculating.</w:t>
            </w:r>
          </w:p>
          <w:p w:rsidR="00E81729" w:rsidRPr="00285F35" w:rsidRDefault="00285F35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85F35">
              <w:rPr>
                <w:rFonts w:cstheme="minorHAnsi"/>
                <w:color w:val="FF0000"/>
                <w:sz w:val="20"/>
                <w:szCs w:val="20"/>
              </w:rPr>
              <w:t>Mentally add 4 or more single digit numbers.</w:t>
            </w:r>
          </w:p>
          <w:p w:rsidR="00E81729" w:rsidRDefault="00285F35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85F35">
              <w:rPr>
                <w:rFonts w:cstheme="minorHAnsi"/>
                <w:color w:val="FF0000"/>
                <w:sz w:val="20"/>
                <w:szCs w:val="20"/>
              </w:rPr>
              <w:t>Mentally add any number to a multiple of 1000.</w:t>
            </w:r>
          </w:p>
          <w:p w:rsidR="00A96CF4" w:rsidRPr="00E43812" w:rsidRDefault="00A96CF4" w:rsidP="00A96CF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Mentally add</w:t>
            </w:r>
            <w:r w:rsidRPr="00E43812">
              <w:rPr>
                <w:color w:val="FF0000"/>
                <w:sz w:val="20"/>
                <w:szCs w:val="20"/>
              </w:rPr>
              <w:t xml:space="preserve"> two 2 digit numbers, </w:t>
            </w:r>
            <w:r>
              <w:rPr>
                <w:color w:val="FF0000"/>
                <w:sz w:val="20"/>
                <w:szCs w:val="20"/>
              </w:rPr>
              <w:t>including bridging 10</w:t>
            </w:r>
            <w:r w:rsidRPr="00E43812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 and 100.</w:t>
            </w:r>
          </w:p>
          <w:p w:rsidR="007D7BDA" w:rsidRDefault="007D7BDA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E120D4" w:rsidRDefault="00E120D4" w:rsidP="00E120D4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E120D4">
              <w:rPr>
                <w:rFonts w:cstheme="minorHAnsi"/>
                <w:color w:val="00B050"/>
                <w:sz w:val="20"/>
                <w:szCs w:val="20"/>
              </w:rPr>
              <w:t>Subtract fractions and mixed numbers, with different denominators, using knowledge of equivalence.</w:t>
            </w:r>
          </w:p>
          <w:p w:rsidR="00896735" w:rsidRPr="00CD7416" w:rsidRDefault="00896735" w:rsidP="0089673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CD7416">
              <w:rPr>
                <w:rFonts w:cstheme="minorHAnsi"/>
                <w:color w:val="00B050"/>
                <w:sz w:val="20"/>
                <w:szCs w:val="20"/>
              </w:rPr>
              <w:t>Mentally subtract decimal numbers to 1 d.p. without bridging the unit (e.g. 4.6 + 12.3).</w:t>
            </w:r>
          </w:p>
          <w:p w:rsidR="00896735" w:rsidRPr="00E120D4" w:rsidRDefault="00896735" w:rsidP="00E120D4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285F35" w:rsidRDefault="007D7BDA" w:rsidP="007D7BDA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7D7BDA">
              <w:rPr>
                <w:rFonts w:cstheme="minorHAnsi"/>
                <w:color w:val="00B050"/>
                <w:sz w:val="20"/>
                <w:szCs w:val="20"/>
              </w:rPr>
              <w:t>Use standard written and calculator methods to subtract numbers of any size</w:t>
            </w:r>
            <w:r w:rsidR="004A0C33">
              <w:rPr>
                <w:rFonts w:cstheme="minorHAnsi"/>
                <w:color w:val="00B050"/>
                <w:sz w:val="20"/>
                <w:szCs w:val="20"/>
              </w:rPr>
              <w:t>, including decimal numbers to 2</w:t>
            </w:r>
            <w:r w:rsidRPr="007D7BDA">
              <w:rPr>
                <w:rFonts w:cstheme="minorHAnsi"/>
                <w:color w:val="00B050"/>
                <w:sz w:val="20"/>
                <w:szCs w:val="20"/>
              </w:rPr>
              <w:t xml:space="preserve"> d.p., estimating the answer before calculating.</w:t>
            </w:r>
          </w:p>
          <w:p w:rsidR="007D7BDA" w:rsidRDefault="00285F35" w:rsidP="007D7BDA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Mentally subtract a multiple of 1000 from any 4-digit number.</w:t>
            </w:r>
          </w:p>
          <w:p w:rsidR="007D7BDA" w:rsidRDefault="007D7BDA" w:rsidP="007D7BDA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896735" w:rsidRDefault="00896735" w:rsidP="007D7BDA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896735" w:rsidRDefault="00896735" w:rsidP="007D7BDA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896735" w:rsidRDefault="00896735" w:rsidP="007D7BDA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896735" w:rsidRDefault="00896735" w:rsidP="007D7BDA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896735" w:rsidRDefault="00896735" w:rsidP="007D7BDA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896735" w:rsidRDefault="00896735" w:rsidP="007D7BDA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896735" w:rsidRDefault="00896735" w:rsidP="007D7BDA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896735" w:rsidRDefault="00896735" w:rsidP="007D7BDA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896735" w:rsidRDefault="00896735" w:rsidP="007D7BDA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896735" w:rsidRDefault="00896735" w:rsidP="007D7BDA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896735" w:rsidRDefault="00896735" w:rsidP="007D7BDA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896735" w:rsidRDefault="00896735" w:rsidP="00896735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E81729" w:rsidRPr="00896735" w:rsidRDefault="004A0C33" w:rsidP="00896735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7D7BDA">
              <w:rPr>
                <w:rFonts w:cstheme="minorHAnsi"/>
                <w:color w:val="1F497D" w:themeColor="text2"/>
                <w:sz w:val="20"/>
                <w:szCs w:val="20"/>
              </w:rPr>
              <w:t>Use standard written and calculator methods to multiply numbers of any size by a single digit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, including decimal numbers to 2</w:t>
            </w:r>
            <w:r w:rsidRPr="007D7BDA">
              <w:rPr>
                <w:rFonts w:cstheme="minorHAnsi"/>
                <w:color w:val="1F497D" w:themeColor="text2"/>
                <w:sz w:val="20"/>
                <w:szCs w:val="20"/>
              </w:rPr>
              <w:t xml:space="preserve"> d.p., estimatin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g the answer before calculating.</w:t>
            </w:r>
          </w:p>
          <w:p w:rsidR="00E81729" w:rsidRPr="00896735" w:rsidRDefault="00662637" w:rsidP="00E8172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Multiply any 2 or 3 -digit whole number by a “teens” number, by partitioning [e.g. 36 x 16 as (36x10)+(36x6) ]</w:t>
            </w:r>
          </w:p>
          <w:p w:rsidR="00E81729" w:rsidRPr="00896735" w:rsidRDefault="00662637" w:rsidP="00E8172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Multip</w:t>
            </w:r>
            <w:r w:rsidR="004A0C33">
              <w:rPr>
                <w:color w:val="1F497D" w:themeColor="text2"/>
                <w:sz w:val="20"/>
                <w:szCs w:val="20"/>
              </w:rPr>
              <w:t>ly any number, including up to 2</w:t>
            </w:r>
            <w:r>
              <w:rPr>
                <w:color w:val="1F497D" w:themeColor="text2"/>
                <w:sz w:val="20"/>
                <w:szCs w:val="20"/>
              </w:rPr>
              <w:t xml:space="preserve"> d.p. by 10, using concept that digits move one places to the left, as the value of each digit becomes 10 times larger.</w:t>
            </w:r>
          </w:p>
          <w:p w:rsidR="00285F35" w:rsidRPr="00285F35" w:rsidRDefault="00285F35" w:rsidP="00E81729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285F35">
              <w:rPr>
                <w:rFonts w:cstheme="minorHAnsi"/>
                <w:color w:val="1F497D" w:themeColor="text2"/>
                <w:sz w:val="20"/>
                <w:szCs w:val="20"/>
              </w:rPr>
              <w:t>Mentally multiply a 2-digit multiple of 10 by a single digit.</w:t>
            </w:r>
          </w:p>
          <w:p w:rsidR="00285F35" w:rsidRPr="00285F35" w:rsidRDefault="00285F35" w:rsidP="00E81729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285F35">
              <w:rPr>
                <w:rFonts w:cstheme="minorHAnsi"/>
                <w:color w:val="1F497D" w:themeColor="text2"/>
                <w:sz w:val="20"/>
                <w:szCs w:val="20"/>
              </w:rPr>
              <w:t>(e.g. 70x6).</w:t>
            </w:r>
          </w:p>
          <w:p w:rsidR="00285F35" w:rsidRPr="00285F35" w:rsidRDefault="00B537EE" w:rsidP="00285F35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2CE298" wp14:editId="38FDA28F">
                      <wp:simplePos x="0" y="0"/>
                      <wp:positionH relativeFrom="column">
                        <wp:posOffset>-658495</wp:posOffset>
                      </wp:positionH>
                      <wp:positionV relativeFrom="paragraph">
                        <wp:posOffset>284480</wp:posOffset>
                      </wp:positionV>
                      <wp:extent cx="409575" cy="2047875"/>
                      <wp:effectExtent l="0" t="0" r="9525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4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7EE" w:rsidRPr="00B417A2" w:rsidRDefault="00B537EE" w:rsidP="00B537EE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  <w:p w:rsidR="00B537EE" w:rsidRPr="00B417A2" w:rsidRDefault="00B537EE" w:rsidP="00B537EE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  <w:p w:rsidR="00B537EE" w:rsidRPr="00B417A2" w:rsidRDefault="00B537EE" w:rsidP="00B537EE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  <w:p w:rsidR="00B537EE" w:rsidRPr="00B417A2" w:rsidRDefault="00B537EE" w:rsidP="00B537EE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  <w:p w:rsidR="00B537EE" w:rsidRPr="00B417A2" w:rsidRDefault="00B537EE" w:rsidP="00B537EE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  <w:p w:rsidR="00B537EE" w:rsidRPr="00B417A2" w:rsidRDefault="00B537EE" w:rsidP="00B537EE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CE298" id="_x0000_s1028" type="#_x0000_t202" style="position:absolute;margin-left:-51.85pt;margin-top:22.4pt;width:32.25pt;height:16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" stroked="f">
                      <v:textbox>
                        <w:txbxContent>
                          <w:p w:rsidR="00B537EE" w:rsidRPr="00B417A2" w:rsidRDefault="00B537EE" w:rsidP="00B537EE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:rsidR="00B537EE" w:rsidRPr="00B417A2" w:rsidRDefault="00B537EE" w:rsidP="00B537EE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  <w:p w:rsidR="00B537EE" w:rsidRPr="00B417A2" w:rsidRDefault="00B537EE" w:rsidP="00B537EE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  <w:p w:rsidR="00B537EE" w:rsidRPr="00B417A2" w:rsidRDefault="00B537EE" w:rsidP="00B537EE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  <w:p w:rsidR="00B537EE" w:rsidRPr="00B417A2" w:rsidRDefault="00B537EE" w:rsidP="00B537EE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:rsidR="00B537EE" w:rsidRPr="00B417A2" w:rsidRDefault="00B537EE" w:rsidP="00B537EE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F35" w:rsidRPr="00285F35">
              <w:rPr>
                <w:rFonts w:cstheme="minorHAnsi"/>
                <w:color w:val="1F497D" w:themeColor="text2"/>
                <w:sz w:val="20"/>
                <w:szCs w:val="20"/>
              </w:rPr>
              <w:t>Mentally multiply a 3-digit multiple of 100 by a single digit (e.g. 600x7).</w:t>
            </w:r>
          </w:p>
          <w:p w:rsidR="00E81729" w:rsidRDefault="00E8172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E81729" w:rsidRDefault="00E8172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896735" w:rsidRDefault="00896735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896735" w:rsidRDefault="00896735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896735" w:rsidRDefault="00896735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7D7BDA" w:rsidRPr="007D7BDA" w:rsidRDefault="007D7BDA" w:rsidP="007D7BDA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 w:rsidRPr="007D7BDA">
              <w:rPr>
                <w:rFonts w:cstheme="minorHAnsi"/>
                <w:color w:val="4F6228" w:themeColor="accent3" w:themeShade="80"/>
                <w:sz w:val="20"/>
                <w:szCs w:val="20"/>
              </w:rPr>
              <w:t>Use standard written and calculator methods to divide numbers of any size by a single digit</w:t>
            </w:r>
            <w:r w:rsidR="004A0C33">
              <w:rPr>
                <w:rFonts w:cstheme="minorHAnsi"/>
                <w:color w:val="4F6228" w:themeColor="accent3" w:themeShade="80"/>
                <w:sz w:val="20"/>
                <w:szCs w:val="20"/>
              </w:rPr>
              <w:t>, including decimal numbers to 2</w:t>
            </w:r>
            <w:r w:rsidRPr="007D7BDA"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 d.p., estimating the answer before calculating.</w:t>
            </w:r>
          </w:p>
          <w:p w:rsidR="00E81729" w:rsidRDefault="00E8172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662637" w:rsidRPr="00733E18" w:rsidRDefault="00662637" w:rsidP="00662637">
            <w:pPr>
              <w:rPr>
                <w:color w:val="4F6228" w:themeColor="accent3" w:themeShade="80"/>
                <w:sz w:val="20"/>
                <w:szCs w:val="20"/>
              </w:rPr>
            </w:pPr>
            <w:r w:rsidRPr="00733E18">
              <w:rPr>
                <w:color w:val="4F6228" w:themeColor="accent3" w:themeShade="80"/>
                <w:sz w:val="20"/>
                <w:szCs w:val="20"/>
              </w:rPr>
              <w:t>Divide any number by 10, in</w:t>
            </w:r>
            <w:r w:rsidR="004A0C33">
              <w:rPr>
                <w:color w:val="4F6228" w:themeColor="accent3" w:themeShade="80"/>
                <w:sz w:val="20"/>
                <w:szCs w:val="20"/>
              </w:rPr>
              <w:t>cluding answers with up to 2</w:t>
            </w:r>
            <w:r w:rsidRPr="00733E18">
              <w:rPr>
                <w:color w:val="4F6228" w:themeColor="accent3" w:themeShade="80"/>
                <w:sz w:val="20"/>
                <w:szCs w:val="20"/>
              </w:rPr>
              <w:t xml:space="preserve"> d.p, using concept that digits move one places to the right, as the value of each digit becomes 10 times smaller.</w:t>
            </w:r>
          </w:p>
          <w:p w:rsidR="00E81729" w:rsidRDefault="00E8172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E81729" w:rsidRDefault="00E8172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E81729" w:rsidRDefault="00E8172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896735" w:rsidRDefault="00896735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896735" w:rsidRDefault="00896735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896735" w:rsidRDefault="00896735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896735" w:rsidRDefault="00896735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896735" w:rsidRDefault="00896735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896735" w:rsidRDefault="00896735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896735" w:rsidRDefault="00896735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896735" w:rsidRDefault="00896735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6A0D72" w:rsidRDefault="006A0D72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E81729" w:rsidRDefault="003C593A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  <w:r>
              <w:rPr>
                <w:rFonts w:cstheme="minorHAnsi"/>
                <w:color w:val="943634" w:themeColor="accent2" w:themeShade="BF"/>
                <w:sz w:val="20"/>
                <w:szCs w:val="20"/>
              </w:rPr>
              <w:t>Understand and use square numbers.</w:t>
            </w:r>
          </w:p>
          <w:p w:rsidR="003C593A" w:rsidRDefault="00B537EE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FE9152D" wp14:editId="3BDE2C4D">
                      <wp:simplePos x="0" y="0"/>
                      <wp:positionH relativeFrom="column">
                        <wp:posOffset>-635000</wp:posOffset>
                      </wp:positionH>
                      <wp:positionV relativeFrom="paragraph">
                        <wp:posOffset>61595</wp:posOffset>
                      </wp:positionV>
                      <wp:extent cx="409575" cy="2047875"/>
                      <wp:effectExtent l="0" t="0" r="9525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47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7EE" w:rsidRPr="00B417A2" w:rsidRDefault="00B537EE" w:rsidP="00B537EE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N</w:t>
                                  </w:r>
                                </w:p>
                                <w:p w:rsidR="00B537EE" w:rsidRPr="00B417A2" w:rsidRDefault="00B537EE" w:rsidP="00B537EE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U</w:t>
                                  </w:r>
                                </w:p>
                                <w:p w:rsidR="00B537EE" w:rsidRPr="00B417A2" w:rsidRDefault="00B537EE" w:rsidP="00B537EE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M</w:t>
                                  </w:r>
                                </w:p>
                                <w:p w:rsidR="00B537EE" w:rsidRPr="00B417A2" w:rsidRDefault="00B537EE" w:rsidP="00B537EE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B</w:t>
                                  </w:r>
                                </w:p>
                                <w:p w:rsidR="00B537EE" w:rsidRPr="00B417A2" w:rsidRDefault="00B537EE" w:rsidP="00B537EE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</w:p>
                                <w:p w:rsidR="00B537EE" w:rsidRPr="00B417A2" w:rsidRDefault="00B537EE" w:rsidP="00B537EE">
                                  <w:pPr>
                                    <w:pStyle w:val="NoSpacing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B417A2">
                                    <w:rPr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9152D" id="_x0000_s1029" type="#_x0000_t202" style="position:absolute;margin-left:-50pt;margin-top:4.85pt;width:32.25pt;height:16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" stroked="f">
                      <v:textbox>
                        <w:txbxContent>
                          <w:p w:rsidR="00B537EE" w:rsidRPr="00B417A2" w:rsidRDefault="00B537EE" w:rsidP="00B537EE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:rsidR="00B537EE" w:rsidRPr="00B417A2" w:rsidRDefault="00B537EE" w:rsidP="00B537EE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U</w:t>
                            </w:r>
                          </w:p>
                          <w:p w:rsidR="00B537EE" w:rsidRPr="00B417A2" w:rsidRDefault="00B537EE" w:rsidP="00B537EE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M</w:t>
                            </w:r>
                          </w:p>
                          <w:p w:rsidR="00B537EE" w:rsidRPr="00B417A2" w:rsidRDefault="00B537EE" w:rsidP="00B537EE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  <w:p w:rsidR="00B537EE" w:rsidRPr="00B417A2" w:rsidRDefault="00B537EE" w:rsidP="00B537EE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:rsidR="00B537EE" w:rsidRPr="00B417A2" w:rsidRDefault="00B537EE" w:rsidP="00B537EE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417A2">
                              <w:rPr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593A">
              <w:rPr>
                <w:rFonts w:cstheme="minorHAnsi"/>
                <w:color w:val="943634" w:themeColor="accent2" w:themeShade="BF"/>
                <w:sz w:val="20"/>
                <w:szCs w:val="20"/>
              </w:rPr>
              <w:t>Know with quick recall the square of all number to 10.</w:t>
            </w:r>
          </w:p>
          <w:p w:rsidR="003C593A" w:rsidRPr="003C593A" w:rsidRDefault="003C593A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  <w:r>
              <w:rPr>
                <w:rFonts w:cstheme="minorHAnsi"/>
                <w:color w:val="943634" w:themeColor="accent2" w:themeShade="BF"/>
                <w:sz w:val="20"/>
                <w:szCs w:val="20"/>
              </w:rPr>
              <w:t xml:space="preserve">Understand use of superscript </w:t>
            </w:r>
            <w:r>
              <w:rPr>
                <w:rFonts w:cstheme="minorHAnsi"/>
                <w:color w:val="943634" w:themeColor="accent2" w:themeShade="BF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cstheme="minorHAnsi"/>
                <w:color w:val="943634" w:themeColor="accent2" w:themeShade="BF"/>
                <w:sz w:val="20"/>
                <w:szCs w:val="20"/>
              </w:rPr>
              <w:t>.</w:t>
            </w:r>
          </w:p>
          <w:p w:rsidR="00E81729" w:rsidRDefault="00E8172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E81729" w:rsidRDefault="00E8172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E81729" w:rsidRDefault="00E8172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E81729" w:rsidRDefault="00E8172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E81729" w:rsidRDefault="00E8172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E81729" w:rsidRDefault="00E8172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E81729" w:rsidRDefault="00E8172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6A0D72" w:rsidRDefault="006A0D72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1C2FA2" w:rsidRPr="002B3614" w:rsidRDefault="001C2FA2" w:rsidP="001C2FA2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  <w:r w:rsidRPr="002B3614">
              <w:rPr>
                <w:rFonts w:cstheme="minorHAnsi"/>
                <w:color w:val="984806" w:themeColor="accent6" w:themeShade="80"/>
                <w:sz w:val="20"/>
                <w:szCs w:val="20"/>
              </w:rPr>
              <w:t>Understand other forms of money transactions, including use of cheques credit and debit cards.</w:t>
            </w:r>
          </w:p>
          <w:p w:rsidR="00E81729" w:rsidRPr="008D28EE" w:rsidRDefault="00E74C2D" w:rsidP="00E81729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  <w:r w:rsidRPr="008D28EE">
              <w:rPr>
                <w:rFonts w:cstheme="minorHAnsi"/>
                <w:color w:val="984806" w:themeColor="accent6" w:themeShade="80"/>
                <w:sz w:val="20"/>
                <w:szCs w:val="20"/>
              </w:rPr>
              <w:t>Discuss and as</w:t>
            </w:r>
            <w:r w:rsidR="008D28EE" w:rsidRPr="008D28EE">
              <w:rPr>
                <w:rFonts w:cstheme="minorHAnsi"/>
                <w:color w:val="984806" w:themeColor="accent6" w:themeShade="80"/>
                <w:sz w:val="20"/>
                <w:szCs w:val="20"/>
              </w:rPr>
              <w:t>sess value for money when mak</w:t>
            </w:r>
            <w:r w:rsidR="008D28EE">
              <w:rPr>
                <w:rFonts w:cstheme="minorHAnsi"/>
                <w:color w:val="984806" w:themeColor="accent6" w:themeShade="80"/>
                <w:sz w:val="20"/>
                <w:szCs w:val="20"/>
              </w:rPr>
              <w:t>ing choices when shopping (e.g. deciding whether to choose “3 for the price of 2”  or “buy one get a second at half price”)</w:t>
            </w:r>
          </w:p>
          <w:p w:rsidR="00E81729" w:rsidRDefault="00E8172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E81729" w:rsidRPr="00B417A2" w:rsidRDefault="00E81729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4893" w:type="dxa"/>
          </w:tcPr>
          <w:p w:rsidR="00E81729" w:rsidRDefault="00E81729" w:rsidP="00E81729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  <w:p w:rsidR="000D0810" w:rsidRDefault="000D0810" w:rsidP="000D0810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Order a set of consecutive numbers (increasing and decreasing) beyond 99 999.</w:t>
            </w:r>
          </w:p>
          <w:p w:rsidR="000D0810" w:rsidRPr="00B5672A" w:rsidRDefault="000D0810" w:rsidP="000D0810">
            <w:pPr>
              <w:rPr>
                <w:color w:val="E36C0A" w:themeColor="accent6" w:themeShade="BF"/>
                <w:sz w:val="20"/>
                <w:szCs w:val="20"/>
              </w:rPr>
            </w:pPr>
            <w:r>
              <w:rPr>
                <w:color w:val="E36C0A" w:themeColor="accent6" w:themeShade="BF"/>
                <w:sz w:val="20"/>
                <w:szCs w:val="20"/>
              </w:rPr>
              <w:t>Order a set of non-consecutive numbers (increasing and decreasing) beyond 99 999.</w:t>
            </w:r>
          </w:p>
          <w:p w:rsidR="000D0810" w:rsidRPr="0067212E" w:rsidRDefault="000D0810" w:rsidP="000D081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  <w:r w:rsidRPr="00340542">
              <w:rPr>
                <w:rFonts w:cstheme="minorHAnsi"/>
                <w:color w:val="E36C0A" w:themeColor="accent6" w:themeShade="BF"/>
                <w:sz w:val="20"/>
                <w:szCs w:val="20"/>
              </w:rPr>
              <w:t>Demonstr</w:t>
            </w:r>
            <w:r>
              <w:rPr>
                <w:rFonts w:cstheme="minorHAnsi"/>
                <w:color w:val="E36C0A" w:themeColor="accent6" w:themeShade="BF"/>
                <w:sz w:val="20"/>
                <w:szCs w:val="20"/>
              </w:rPr>
              <w:t>ate value of digits in any number beyond        99 999.</w:t>
            </w:r>
          </w:p>
          <w:p w:rsidR="000D0810" w:rsidRDefault="000D0810" w:rsidP="000D0810">
            <w:pPr>
              <w:rPr>
                <w:rFonts w:cstheme="minorHAnsi"/>
                <w:color w:val="E36C0A" w:themeColor="accent6" w:themeShade="BF"/>
                <w:sz w:val="20"/>
                <w:szCs w:val="20"/>
              </w:rPr>
            </w:pPr>
          </w:p>
          <w:p w:rsidR="000D0810" w:rsidRDefault="000D0810" w:rsidP="00E81729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  <w:p w:rsidR="00E120D4" w:rsidRPr="0038553D" w:rsidRDefault="00E120D4" w:rsidP="00E120D4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Know and use equivalence of fractions, decimals and %s.</w:t>
            </w:r>
          </w:p>
          <w:p w:rsidR="000D0810" w:rsidRDefault="000D0810" w:rsidP="00E81729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  <w:p w:rsidR="004A0C33" w:rsidRPr="00014374" w:rsidRDefault="004A0C33" w:rsidP="004A0C33">
            <w:pPr>
              <w:rPr>
                <w:color w:val="FFCC00"/>
                <w:sz w:val="20"/>
                <w:szCs w:val="20"/>
              </w:rPr>
            </w:pPr>
            <w:r>
              <w:rPr>
                <w:color w:val="FFCC00"/>
                <w:sz w:val="20"/>
                <w:szCs w:val="20"/>
              </w:rPr>
              <w:t>Relate three</w:t>
            </w:r>
            <w:r w:rsidRPr="00014374">
              <w:rPr>
                <w:color w:val="FFCC00"/>
                <w:sz w:val="20"/>
                <w:szCs w:val="20"/>
              </w:rPr>
              <w:t xml:space="preserve"> decimal place </w:t>
            </w:r>
            <w:r>
              <w:rPr>
                <w:color w:val="FFCC00"/>
                <w:sz w:val="20"/>
                <w:szCs w:val="20"/>
              </w:rPr>
              <w:t>numbers to thousand</w:t>
            </w:r>
            <w:r w:rsidRPr="00014374">
              <w:rPr>
                <w:color w:val="FFCC00"/>
                <w:sz w:val="20"/>
                <w:szCs w:val="20"/>
              </w:rPr>
              <w:t xml:space="preserve">ths. </w:t>
            </w:r>
          </w:p>
          <w:p w:rsidR="004A0C33" w:rsidRPr="00014374" w:rsidRDefault="004A0C33" w:rsidP="004A0C33">
            <w:pPr>
              <w:rPr>
                <w:color w:val="FFCC00"/>
                <w:sz w:val="20"/>
                <w:szCs w:val="20"/>
              </w:rPr>
            </w:pPr>
            <w:r w:rsidRPr="00014374">
              <w:rPr>
                <w:color w:val="FFCC00"/>
                <w:sz w:val="20"/>
                <w:szCs w:val="20"/>
              </w:rPr>
              <w:t>Understand place v</w:t>
            </w:r>
            <w:r>
              <w:rPr>
                <w:color w:val="FFCC00"/>
                <w:sz w:val="20"/>
                <w:szCs w:val="20"/>
              </w:rPr>
              <w:t>alue of 3 decimal place numbers.</w:t>
            </w:r>
          </w:p>
          <w:p w:rsidR="004A0C33" w:rsidRPr="00014374" w:rsidRDefault="004A0C33" w:rsidP="004A0C33">
            <w:pPr>
              <w:rPr>
                <w:color w:val="FFCC00"/>
                <w:sz w:val="20"/>
                <w:szCs w:val="20"/>
              </w:rPr>
            </w:pPr>
            <w:r w:rsidRPr="00014374">
              <w:rPr>
                <w:color w:val="FFCC00"/>
                <w:sz w:val="20"/>
                <w:szCs w:val="20"/>
              </w:rPr>
              <w:t>Recognise spoken</w:t>
            </w:r>
            <w:r>
              <w:rPr>
                <w:color w:val="FFCC00"/>
                <w:sz w:val="20"/>
                <w:szCs w:val="20"/>
              </w:rPr>
              <w:t xml:space="preserve"> 3</w:t>
            </w:r>
            <w:r w:rsidRPr="00014374">
              <w:rPr>
                <w:color w:val="FFCC00"/>
                <w:sz w:val="20"/>
                <w:szCs w:val="20"/>
              </w:rPr>
              <w:t xml:space="preserve"> decimal place numbers.</w:t>
            </w:r>
          </w:p>
          <w:p w:rsidR="004A0C33" w:rsidRPr="00014374" w:rsidRDefault="004A0C33" w:rsidP="004A0C33">
            <w:pPr>
              <w:rPr>
                <w:color w:val="FFCC00"/>
                <w:sz w:val="20"/>
                <w:szCs w:val="20"/>
              </w:rPr>
            </w:pPr>
            <w:r w:rsidRPr="00014374">
              <w:rPr>
                <w:color w:val="FFCC00"/>
                <w:sz w:val="20"/>
                <w:szCs w:val="20"/>
              </w:rPr>
              <w:t xml:space="preserve">Read </w:t>
            </w:r>
            <w:r>
              <w:rPr>
                <w:color w:val="FFCC00"/>
                <w:sz w:val="20"/>
                <w:szCs w:val="20"/>
              </w:rPr>
              <w:t xml:space="preserve">3 </w:t>
            </w:r>
            <w:r w:rsidRPr="00014374">
              <w:rPr>
                <w:color w:val="FFCC00"/>
                <w:sz w:val="20"/>
                <w:szCs w:val="20"/>
              </w:rPr>
              <w:t>decimal place numbers</w:t>
            </w:r>
          </w:p>
          <w:p w:rsidR="004A0C33" w:rsidRPr="00014374" w:rsidRDefault="004A0C33" w:rsidP="004A0C33">
            <w:pPr>
              <w:rPr>
                <w:color w:val="FFCC00"/>
                <w:sz w:val="20"/>
                <w:szCs w:val="20"/>
              </w:rPr>
            </w:pPr>
            <w:r w:rsidRPr="00014374">
              <w:rPr>
                <w:color w:val="FFCC00"/>
                <w:sz w:val="20"/>
                <w:szCs w:val="20"/>
              </w:rPr>
              <w:t xml:space="preserve">Write </w:t>
            </w:r>
            <w:r>
              <w:rPr>
                <w:color w:val="FFCC00"/>
                <w:sz w:val="20"/>
                <w:szCs w:val="20"/>
              </w:rPr>
              <w:t>3</w:t>
            </w:r>
            <w:r w:rsidRPr="00014374">
              <w:rPr>
                <w:color w:val="FFCC00"/>
                <w:sz w:val="20"/>
                <w:szCs w:val="20"/>
              </w:rPr>
              <w:t xml:space="preserve"> decimal place numbers.</w:t>
            </w:r>
          </w:p>
          <w:p w:rsidR="004A0C33" w:rsidRPr="00014374" w:rsidRDefault="004A0C33" w:rsidP="004A0C33">
            <w:pPr>
              <w:rPr>
                <w:color w:val="FFCC00"/>
                <w:sz w:val="20"/>
                <w:szCs w:val="20"/>
              </w:rPr>
            </w:pPr>
            <w:r w:rsidRPr="00014374">
              <w:rPr>
                <w:rFonts w:cstheme="minorHAnsi"/>
                <w:color w:val="FFCC00"/>
                <w:sz w:val="20"/>
                <w:szCs w:val="20"/>
              </w:rPr>
              <w:t xml:space="preserve">Know whole number “after” </w:t>
            </w:r>
            <w:r>
              <w:rPr>
                <w:color w:val="FFCC00"/>
                <w:sz w:val="20"/>
                <w:szCs w:val="20"/>
              </w:rPr>
              <w:t>3</w:t>
            </w:r>
            <w:r w:rsidRPr="00014374">
              <w:rPr>
                <w:color w:val="FFCC00"/>
                <w:sz w:val="20"/>
                <w:szCs w:val="20"/>
              </w:rPr>
              <w:t xml:space="preserve"> decimal place numbers.</w:t>
            </w:r>
          </w:p>
          <w:p w:rsidR="004A0C33" w:rsidRDefault="004A0C33" w:rsidP="004A0C33">
            <w:pPr>
              <w:rPr>
                <w:color w:val="FFCC00"/>
                <w:sz w:val="20"/>
                <w:szCs w:val="20"/>
              </w:rPr>
            </w:pPr>
            <w:r w:rsidRPr="00014374">
              <w:rPr>
                <w:rFonts w:cstheme="minorHAnsi"/>
                <w:color w:val="FFCC00"/>
                <w:sz w:val="20"/>
                <w:szCs w:val="20"/>
              </w:rPr>
              <w:t xml:space="preserve">Know 1 d.p. number “after” </w:t>
            </w:r>
            <w:r>
              <w:rPr>
                <w:color w:val="FFCC00"/>
                <w:sz w:val="20"/>
                <w:szCs w:val="20"/>
              </w:rPr>
              <w:t>3</w:t>
            </w:r>
            <w:r w:rsidRPr="00014374">
              <w:rPr>
                <w:color w:val="FFCC00"/>
                <w:sz w:val="20"/>
                <w:szCs w:val="20"/>
              </w:rPr>
              <w:t xml:space="preserve"> decimal place numbers.</w:t>
            </w:r>
          </w:p>
          <w:p w:rsidR="004A0C33" w:rsidRPr="00014374" w:rsidRDefault="004A0C33" w:rsidP="004A0C33">
            <w:pPr>
              <w:rPr>
                <w:rFonts w:cstheme="minorHAnsi"/>
                <w:color w:val="FFCC00"/>
                <w:sz w:val="20"/>
                <w:szCs w:val="20"/>
              </w:rPr>
            </w:pPr>
            <w:r w:rsidRPr="00014374">
              <w:rPr>
                <w:rFonts w:cstheme="minorHAnsi"/>
                <w:color w:val="FFCC00"/>
                <w:sz w:val="20"/>
                <w:szCs w:val="20"/>
              </w:rPr>
              <w:t xml:space="preserve">Know </w:t>
            </w:r>
            <w:r>
              <w:rPr>
                <w:rFonts w:cstheme="minorHAnsi"/>
                <w:color w:val="FFCC00"/>
                <w:sz w:val="20"/>
                <w:szCs w:val="20"/>
              </w:rPr>
              <w:t>2</w:t>
            </w:r>
            <w:r w:rsidRPr="00014374">
              <w:rPr>
                <w:rFonts w:cstheme="minorHAnsi"/>
                <w:color w:val="FFCC00"/>
                <w:sz w:val="20"/>
                <w:szCs w:val="20"/>
              </w:rPr>
              <w:t xml:space="preserve"> d.p. number “after” </w:t>
            </w:r>
            <w:r>
              <w:rPr>
                <w:color w:val="FFCC00"/>
                <w:sz w:val="20"/>
                <w:szCs w:val="20"/>
              </w:rPr>
              <w:t>3</w:t>
            </w:r>
            <w:r w:rsidRPr="00014374">
              <w:rPr>
                <w:color w:val="FFCC00"/>
                <w:sz w:val="20"/>
                <w:szCs w:val="20"/>
              </w:rPr>
              <w:t xml:space="preserve"> decimal place numbers.</w:t>
            </w:r>
          </w:p>
          <w:p w:rsidR="004A0C33" w:rsidRPr="00014374" w:rsidRDefault="004A0C33" w:rsidP="004A0C33">
            <w:pPr>
              <w:rPr>
                <w:rFonts w:cstheme="minorHAnsi"/>
                <w:color w:val="FFCC00"/>
                <w:sz w:val="20"/>
                <w:szCs w:val="20"/>
              </w:rPr>
            </w:pPr>
            <w:r w:rsidRPr="00014374">
              <w:rPr>
                <w:rFonts w:cstheme="minorHAnsi"/>
                <w:color w:val="FFCC00"/>
                <w:sz w:val="20"/>
                <w:szCs w:val="20"/>
              </w:rPr>
              <w:t xml:space="preserve">Know </w:t>
            </w:r>
            <w:r>
              <w:rPr>
                <w:rFonts w:cstheme="minorHAnsi"/>
                <w:color w:val="FFCC00"/>
                <w:sz w:val="20"/>
                <w:szCs w:val="20"/>
              </w:rPr>
              <w:t>3</w:t>
            </w:r>
            <w:r w:rsidRPr="00014374">
              <w:rPr>
                <w:rFonts w:cstheme="minorHAnsi"/>
                <w:color w:val="FFCC00"/>
                <w:sz w:val="20"/>
                <w:szCs w:val="20"/>
              </w:rPr>
              <w:t xml:space="preserve"> d.p. number “after” </w:t>
            </w:r>
            <w:r>
              <w:rPr>
                <w:color w:val="FFCC00"/>
                <w:sz w:val="20"/>
                <w:szCs w:val="20"/>
              </w:rPr>
              <w:t>3</w:t>
            </w:r>
            <w:r w:rsidRPr="00014374">
              <w:rPr>
                <w:color w:val="FFCC00"/>
                <w:sz w:val="20"/>
                <w:szCs w:val="20"/>
              </w:rPr>
              <w:t xml:space="preserve"> decimal place numbers.</w:t>
            </w:r>
          </w:p>
          <w:p w:rsidR="004A0C33" w:rsidRDefault="004A0C33" w:rsidP="004A0C33">
            <w:pPr>
              <w:rPr>
                <w:rFonts w:cstheme="minorHAnsi"/>
                <w:color w:val="FFCC00"/>
                <w:sz w:val="20"/>
                <w:szCs w:val="20"/>
              </w:rPr>
            </w:pPr>
          </w:p>
          <w:p w:rsidR="004A0C33" w:rsidRPr="00014374" w:rsidRDefault="004A0C33" w:rsidP="004A0C33">
            <w:pPr>
              <w:rPr>
                <w:color w:val="FFCC00"/>
                <w:sz w:val="20"/>
                <w:szCs w:val="20"/>
              </w:rPr>
            </w:pPr>
            <w:r>
              <w:rPr>
                <w:rFonts w:cstheme="minorHAnsi"/>
                <w:color w:val="FFCC00"/>
                <w:sz w:val="20"/>
                <w:szCs w:val="20"/>
              </w:rPr>
              <w:t>Know whole number “before</w:t>
            </w:r>
            <w:r w:rsidRPr="00014374">
              <w:rPr>
                <w:rFonts w:cstheme="minorHAnsi"/>
                <w:color w:val="FFCC00"/>
                <w:sz w:val="20"/>
                <w:szCs w:val="20"/>
              </w:rPr>
              <w:t xml:space="preserve">” </w:t>
            </w:r>
            <w:r>
              <w:rPr>
                <w:color w:val="FFCC00"/>
                <w:sz w:val="20"/>
                <w:szCs w:val="20"/>
              </w:rPr>
              <w:t>3</w:t>
            </w:r>
            <w:r w:rsidRPr="00014374">
              <w:rPr>
                <w:color w:val="FFCC00"/>
                <w:sz w:val="20"/>
                <w:szCs w:val="20"/>
              </w:rPr>
              <w:t xml:space="preserve"> decimal place numbers.</w:t>
            </w:r>
          </w:p>
          <w:p w:rsidR="004A0C33" w:rsidRDefault="004A0C33" w:rsidP="004A0C33">
            <w:pPr>
              <w:rPr>
                <w:color w:val="FFCC00"/>
                <w:sz w:val="20"/>
                <w:szCs w:val="20"/>
              </w:rPr>
            </w:pPr>
            <w:r>
              <w:rPr>
                <w:rFonts w:cstheme="minorHAnsi"/>
                <w:color w:val="FFCC00"/>
                <w:sz w:val="20"/>
                <w:szCs w:val="20"/>
              </w:rPr>
              <w:t>Know 1 d.p. number “before</w:t>
            </w:r>
            <w:r w:rsidRPr="00014374">
              <w:rPr>
                <w:rFonts w:cstheme="minorHAnsi"/>
                <w:color w:val="FFCC00"/>
                <w:sz w:val="20"/>
                <w:szCs w:val="20"/>
              </w:rPr>
              <w:t xml:space="preserve">” </w:t>
            </w:r>
            <w:r>
              <w:rPr>
                <w:color w:val="FFCC00"/>
                <w:sz w:val="20"/>
                <w:szCs w:val="20"/>
              </w:rPr>
              <w:t>3</w:t>
            </w:r>
            <w:r w:rsidRPr="00014374">
              <w:rPr>
                <w:color w:val="FFCC00"/>
                <w:sz w:val="20"/>
                <w:szCs w:val="20"/>
              </w:rPr>
              <w:t xml:space="preserve"> decimal place numbers.</w:t>
            </w:r>
          </w:p>
          <w:p w:rsidR="004A0C33" w:rsidRPr="00014374" w:rsidRDefault="004A0C33" w:rsidP="004A0C33">
            <w:pPr>
              <w:rPr>
                <w:rFonts w:cstheme="minorHAnsi"/>
                <w:color w:val="FFCC00"/>
                <w:sz w:val="20"/>
                <w:szCs w:val="20"/>
              </w:rPr>
            </w:pPr>
            <w:r w:rsidRPr="00014374">
              <w:rPr>
                <w:rFonts w:cstheme="minorHAnsi"/>
                <w:color w:val="FFCC00"/>
                <w:sz w:val="20"/>
                <w:szCs w:val="20"/>
              </w:rPr>
              <w:t xml:space="preserve">Know </w:t>
            </w:r>
            <w:r>
              <w:rPr>
                <w:rFonts w:cstheme="minorHAnsi"/>
                <w:color w:val="FFCC00"/>
                <w:sz w:val="20"/>
                <w:szCs w:val="20"/>
              </w:rPr>
              <w:t>2 d.p. number “before</w:t>
            </w:r>
            <w:r w:rsidRPr="00014374">
              <w:rPr>
                <w:rFonts w:cstheme="minorHAnsi"/>
                <w:color w:val="FFCC00"/>
                <w:sz w:val="20"/>
                <w:szCs w:val="20"/>
              </w:rPr>
              <w:t xml:space="preserve">” </w:t>
            </w:r>
            <w:r>
              <w:rPr>
                <w:color w:val="FFCC00"/>
                <w:sz w:val="20"/>
                <w:szCs w:val="20"/>
              </w:rPr>
              <w:t>3</w:t>
            </w:r>
            <w:r w:rsidRPr="00014374">
              <w:rPr>
                <w:color w:val="FFCC00"/>
                <w:sz w:val="20"/>
                <w:szCs w:val="20"/>
              </w:rPr>
              <w:t xml:space="preserve"> decimal place numbers.</w:t>
            </w:r>
          </w:p>
          <w:p w:rsidR="004A0C33" w:rsidRPr="00014374" w:rsidRDefault="004A0C33" w:rsidP="004A0C33">
            <w:pPr>
              <w:rPr>
                <w:rFonts w:cstheme="minorHAnsi"/>
                <w:color w:val="FFCC00"/>
                <w:sz w:val="20"/>
                <w:szCs w:val="20"/>
              </w:rPr>
            </w:pPr>
            <w:r w:rsidRPr="00014374">
              <w:rPr>
                <w:rFonts w:cstheme="minorHAnsi"/>
                <w:color w:val="FFCC00"/>
                <w:sz w:val="20"/>
                <w:szCs w:val="20"/>
              </w:rPr>
              <w:t xml:space="preserve">Know </w:t>
            </w:r>
            <w:r>
              <w:rPr>
                <w:rFonts w:cstheme="minorHAnsi"/>
                <w:color w:val="FFCC00"/>
                <w:sz w:val="20"/>
                <w:szCs w:val="20"/>
              </w:rPr>
              <w:t>3 d.p. number “before</w:t>
            </w:r>
            <w:r w:rsidRPr="00014374">
              <w:rPr>
                <w:rFonts w:cstheme="minorHAnsi"/>
                <w:color w:val="FFCC00"/>
                <w:sz w:val="20"/>
                <w:szCs w:val="20"/>
              </w:rPr>
              <w:t xml:space="preserve">” </w:t>
            </w:r>
            <w:r>
              <w:rPr>
                <w:color w:val="FFCC00"/>
                <w:sz w:val="20"/>
                <w:szCs w:val="20"/>
              </w:rPr>
              <w:t>3</w:t>
            </w:r>
            <w:r w:rsidRPr="00014374">
              <w:rPr>
                <w:color w:val="FFCC00"/>
                <w:sz w:val="20"/>
                <w:szCs w:val="20"/>
              </w:rPr>
              <w:t xml:space="preserve"> decimal place numbers.</w:t>
            </w:r>
          </w:p>
          <w:p w:rsidR="004A0C33" w:rsidRPr="00014374" w:rsidRDefault="004A0C33" w:rsidP="004A0C33">
            <w:pPr>
              <w:rPr>
                <w:rFonts w:cstheme="minorHAnsi"/>
                <w:color w:val="FFCC00"/>
                <w:sz w:val="20"/>
                <w:szCs w:val="20"/>
              </w:rPr>
            </w:pPr>
          </w:p>
          <w:p w:rsidR="004A0C33" w:rsidRPr="00014374" w:rsidRDefault="004A0C33" w:rsidP="004A0C33">
            <w:pPr>
              <w:rPr>
                <w:rFonts w:cstheme="minorHAnsi"/>
                <w:color w:val="FFCC00"/>
                <w:sz w:val="20"/>
                <w:szCs w:val="20"/>
              </w:rPr>
            </w:pPr>
            <w:r>
              <w:rPr>
                <w:rFonts w:cstheme="minorHAnsi"/>
                <w:color w:val="FFCC00"/>
                <w:sz w:val="20"/>
                <w:szCs w:val="20"/>
              </w:rPr>
              <w:t>Kno</w:t>
            </w:r>
            <w:r w:rsidRPr="00014374">
              <w:rPr>
                <w:rFonts w:cstheme="minorHAnsi"/>
                <w:color w:val="FFCC00"/>
                <w:sz w:val="20"/>
                <w:szCs w:val="20"/>
              </w:rPr>
              <w:t xml:space="preserve">w number “between” </w:t>
            </w:r>
            <w:r>
              <w:rPr>
                <w:color w:val="FFCC00"/>
                <w:sz w:val="20"/>
                <w:szCs w:val="20"/>
              </w:rPr>
              <w:t xml:space="preserve">3 </w:t>
            </w:r>
            <w:r w:rsidRPr="00014374">
              <w:rPr>
                <w:color w:val="FFCC00"/>
                <w:sz w:val="20"/>
                <w:szCs w:val="20"/>
              </w:rPr>
              <w:t>decimal place numbers.</w:t>
            </w:r>
          </w:p>
          <w:p w:rsidR="004A0C33" w:rsidRPr="00014374" w:rsidRDefault="004A0C33" w:rsidP="004A0C33">
            <w:pPr>
              <w:rPr>
                <w:color w:val="FFCC00"/>
                <w:sz w:val="20"/>
                <w:szCs w:val="20"/>
              </w:rPr>
            </w:pPr>
            <w:r w:rsidRPr="00014374">
              <w:rPr>
                <w:color w:val="FFCC00"/>
                <w:sz w:val="20"/>
                <w:szCs w:val="20"/>
              </w:rPr>
              <w:t xml:space="preserve">Find missing numbers in a sequence of </w:t>
            </w:r>
            <w:r>
              <w:rPr>
                <w:color w:val="FFCC00"/>
                <w:sz w:val="20"/>
                <w:szCs w:val="20"/>
              </w:rPr>
              <w:t>3</w:t>
            </w:r>
            <w:r w:rsidRPr="00014374">
              <w:rPr>
                <w:color w:val="FFCC00"/>
                <w:sz w:val="20"/>
                <w:szCs w:val="20"/>
              </w:rPr>
              <w:t xml:space="preserve"> decimal place numbers (increasing and decreasing) </w:t>
            </w:r>
          </w:p>
          <w:p w:rsidR="004A0C33" w:rsidRDefault="004A0C33" w:rsidP="00E81729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  <w:p w:rsidR="00E120D4" w:rsidRDefault="00E120D4" w:rsidP="00E81729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  <w:p w:rsidR="004A0C33" w:rsidRDefault="004A0C33" w:rsidP="00E120D4">
            <w:pPr>
              <w:rPr>
                <w:rFonts w:cstheme="minorHAnsi"/>
                <w:sz w:val="20"/>
                <w:szCs w:val="20"/>
              </w:rPr>
            </w:pPr>
          </w:p>
          <w:p w:rsidR="00E120D4" w:rsidRDefault="004D09FD" w:rsidP="00E120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Find % of quantities using written and calculator methods.</w:t>
            </w:r>
          </w:p>
          <w:p w:rsidR="004D09FD" w:rsidRDefault="004D09FD" w:rsidP="00E120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Calculate % increases and decreases using written and calculator methods.</w:t>
            </w:r>
          </w:p>
          <w:p w:rsidR="00E120D4" w:rsidRDefault="00E120D4" w:rsidP="00E120D4">
            <w:pPr>
              <w:rPr>
                <w:rFonts w:cstheme="minorHAnsi"/>
                <w:sz w:val="20"/>
                <w:szCs w:val="20"/>
              </w:rPr>
            </w:pPr>
          </w:p>
          <w:p w:rsidR="00E120D4" w:rsidRDefault="00E120D4" w:rsidP="00E120D4">
            <w:pPr>
              <w:rPr>
                <w:rFonts w:cstheme="minorHAnsi"/>
                <w:sz w:val="20"/>
                <w:szCs w:val="20"/>
              </w:rPr>
            </w:pPr>
          </w:p>
          <w:p w:rsidR="00896735" w:rsidRDefault="00285F35" w:rsidP="00285F35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85F35">
              <w:rPr>
                <w:rFonts w:cstheme="minorHAnsi"/>
                <w:color w:val="FF0000"/>
                <w:sz w:val="20"/>
                <w:szCs w:val="20"/>
              </w:rPr>
              <w:t>Mentally find what must be added to a fraction to make the next whole number.</w:t>
            </w:r>
          </w:p>
          <w:p w:rsidR="00896735" w:rsidRDefault="00896735" w:rsidP="00285F3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96735" w:rsidRPr="007F2857" w:rsidRDefault="00896735" w:rsidP="00896735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F2857">
              <w:rPr>
                <w:rFonts w:cstheme="minorHAnsi"/>
                <w:color w:val="FF0000"/>
                <w:sz w:val="20"/>
                <w:szCs w:val="20"/>
              </w:rPr>
              <w:t>Mentally add decimal numbers to 1 d.p. including bridging the unit (e.g. 4.8 + 12.6)</w:t>
            </w:r>
            <w:r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  <w:p w:rsidR="00896735" w:rsidRDefault="00896735" w:rsidP="00285F3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96735" w:rsidRPr="00285F35" w:rsidRDefault="00896735" w:rsidP="00285F3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A96CF4" w:rsidRDefault="00A96CF4" w:rsidP="00A96CF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Mentally add</w:t>
            </w:r>
            <w:r w:rsidRPr="00E43812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any </w:t>
            </w:r>
            <w:r w:rsidRPr="00E43812">
              <w:rPr>
                <w:color w:val="FF0000"/>
                <w:sz w:val="20"/>
                <w:szCs w:val="20"/>
              </w:rPr>
              <w:t xml:space="preserve">two 2 digit numbers, </w:t>
            </w:r>
            <w:r>
              <w:rPr>
                <w:color w:val="FF0000"/>
                <w:sz w:val="20"/>
                <w:szCs w:val="20"/>
              </w:rPr>
              <w:t>including bridging 10</w:t>
            </w:r>
            <w:r w:rsidRPr="00E43812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and 100.</w:t>
            </w:r>
          </w:p>
          <w:p w:rsidR="003669DD" w:rsidRPr="004A0C33" w:rsidRDefault="003669DD" w:rsidP="00A96CF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669DD">
              <w:rPr>
                <w:rFonts w:cstheme="minorHAnsi"/>
                <w:color w:val="FF0000"/>
                <w:sz w:val="20"/>
                <w:szCs w:val="20"/>
              </w:rPr>
              <w:t xml:space="preserve">Mentally </w:t>
            </w:r>
            <w:r w:rsidR="00CC4CB5">
              <w:rPr>
                <w:rFonts w:cstheme="minorHAnsi"/>
                <w:color w:val="FF0000"/>
                <w:sz w:val="20"/>
                <w:szCs w:val="20"/>
              </w:rPr>
              <w:t xml:space="preserve">add a 2 or 3- </w:t>
            </w:r>
            <w:r w:rsidRPr="003669DD">
              <w:rPr>
                <w:rFonts w:cstheme="minorHAnsi"/>
                <w:color w:val="FF0000"/>
                <w:sz w:val="20"/>
                <w:szCs w:val="20"/>
              </w:rPr>
              <w:t>digit multiple of 10 to any 3-digit number, without bridging through 100 (e.g. 458+</w:t>
            </w:r>
            <w:r w:rsidR="00CC4CB5">
              <w:rPr>
                <w:rFonts w:cstheme="minorHAnsi"/>
                <w:color w:val="FF0000"/>
                <w:sz w:val="20"/>
                <w:szCs w:val="20"/>
              </w:rPr>
              <w:t>2</w:t>
            </w:r>
            <w:r w:rsidRPr="003669DD">
              <w:rPr>
                <w:rFonts w:cstheme="minorHAnsi"/>
                <w:color w:val="FF0000"/>
                <w:sz w:val="20"/>
                <w:szCs w:val="20"/>
              </w:rPr>
              <w:t>30)</w:t>
            </w:r>
            <w:r w:rsidR="007F2857"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  <w:p w:rsidR="00E120D4" w:rsidRPr="00A96CF4" w:rsidRDefault="00A96CF4" w:rsidP="00E120D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96CF4">
              <w:rPr>
                <w:rFonts w:cstheme="minorHAnsi"/>
                <w:color w:val="FF0000"/>
                <w:sz w:val="20"/>
                <w:szCs w:val="20"/>
              </w:rPr>
              <w:t>Mentally add two 3-digit multiples of 10, including bridging through 100 (e.g. 360 +380).</w:t>
            </w:r>
          </w:p>
          <w:p w:rsidR="00E120D4" w:rsidRDefault="00CD7416" w:rsidP="00E120D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CD7416">
              <w:rPr>
                <w:rFonts w:cstheme="minorHAnsi"/>
                <w:color w:val="FF0000"/>
                <w:sz w:val="20"/>
                <w:szCs w:val="20"/>
              </w:rPr>
              <w:t>Mentally add two 3 digit numbers which are near multiples of 50 (e.g. 248 + 349).</w:t>
            </w:r>
          </w:p>
          <w:p w:rsidR="00896735" w:rsidRDefault="00896735" w:rsidP="00E120D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96735" w:rsidRPr="00CD7416" w:rsidRDefault="00896735" w:rsidP="0089673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CD7416">
              <w:rPr>
                <w:rFonts w:cstheme="minorHAnsi"/>
                <w:color w:val="00B050"/>
                <w:sz w:val="20"/>
                <w:szCs w:val="20"/>
              </w:rPr>
              <w:t>Mentally subtract decimal numbers to 1 d.p. including bridging the unit (e.g. 4.8 + 12.6).</w:t>
            </w:r>
          </w:p>
          <w:p w:rsidR="00896735" w:rsidRPr="00CD7416" w:rsidRDefault="00896735" w:rsidP="00E120D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E120D4" w:rsidRDefault="00A96CF4" w:rsidP="00E120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Mentally subtract a 2-digit multiple of 10 from a 3 digit multiple of 10, including bridging through 10 (e.g. 330-</w:t>
            </w:r>
            <w:r w:rsidR="003669DD">
              <w:rPr>
                <w:rFonts w:cstheme="minorHAnsi"/>
                <w:color w:val="00B050"/>
                <w:sz w:val="20"/>
                <w:szCs w:val="20"/>
              </w:rPr>
              <w:t>60)</w:t>
            </w:r>
          </w:p>
          <w:p w:rsidR="003669DD" w:rsidRDefault="003669DD" w:rsidP="003669DD">
            <w:pPr>
              <w:rPr>
                <w:rFonts w:cstheme="minorHAnsi"/>
                <w:color w:val="00B050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Mentally subtract a 3-digit multiple of 10 from a 3 digit multiple of 10, including bridging through 10 (e.g. 330-260)</w:t>
            </w:r>
          </w:p>
          <w:p w:rsidR="003669DD" w:rsidRDefault="003669DD" w:rsidP="003669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Mentally subtract a 2</w:t>
            </w:r>
            <w:r w:rsidR="00CC4CB5">
              <w:rPr>
                <w:rFonts w:cstheme="minorHAnsi"/>
                <w:color w:val="00B050"/>
                <w:sz w:val="20"/>
                <w:szCs w:val="20"/>
              </w:rPr>
              <w:t xml:space="preserve"> or 3</w:t>
            </w:r>
            <w:r>
              <w:rPr>
                <w:rFonts w:cstheme="minorHAnsi"/>
                <w:color w:val="00B050"/>
                <w:sz w:val="20"/>
                <w:szCs w:val="20"/>
              </w:rPr>
              <w:t>-digit multiple of 10 from any 3-digit number, without bridging through 100 (e.g. 458-30)</w:t>
            </w:r>
          </w:p>
          <w:p w:rsidR="00CD7416" w:rsidRPr="00CD7416" w:rsidRDefault="00CD7416" w:rsidP="00CD7416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CD7416">
              <w:rPr>
                <w:rFonts w:cstheme="minorHAnsi"/>
                <w:color w:val="00B050"/>
                <w:sz w:val="20"/>
                <w:szCs w:val="20"/>
              </w:rPr>
              <w:t>Mentally subtract two 3 digit numbers which are near multiples of 50 (e.g. 648 - 349).</w:t>
            </w:r>
          </w:p>
          <w:p w:rsidR="00E120D4" w:rsidRDefault="00E120D4" w:rsidP="00E120D4">
            <w:pPr>
              <w:rPr>
                <w:rFonts w:cstheme="minorHAnsi"/>
                <w:sz w:val="20"/>
                <w:szCs w:val="20"/>
              </w:rPr>
            </w:pPr>
          </w:p>
          <w:p w:rsidR="00896735" w:rsidRDefault="00896735" w:rsidP="00E120D4">
            <w:pPr>
              <w:rPr>
                <w:rFonts w:cstheme="minorHAnsi"/>
                <w:sz w:val="20"/>
                <w:szCs w:val="20"/>
              </w:rPr>
            </w:pPr>
          </w:p>
          <w:p w:rsidR="00896735" w:rsidRDefault="00896735" w:rsidP="00E120D4">
            <w:pPr>
              <w:rPr>
                <w:rFonts w:cstheme="minorHAnsi"/>
                <w:sz w:val="20"/>
                <w:szCs w:val="20"/>
              </w:rPr>
            </w:pPr>
          </w:p>
          <w:p w:rsidR="00896735" w:rsidRDefault="00896735" w:rsidP="00E120D4">
            <w:pPr>
              <w:rPr>
                <w:rFonts w:cstheme="minorHAnsi"/>
                <w:sz w:val="20"/>
                <w:szCs w:val="20"/>
              </w:rPr>
            </w:pPr>
          </w:p>
          <w:p w:rsidR="00896735" w:rsidRDefault="00896735" w:rsidP="00E120D4">
            <w:pPr>
              <w:rPr>
                <w:rFonts w:cstheme="minorHAnsi"/>
                <w:sz w:val="20"/>
                <w:szCs w:val="20"/>
              </w:rPr>
            </w:pPr>
          </w:p>
          <w:p w:rsidR="00896735" w:rsidRDefault="00896735" w:rsidP="00E120D4">
            <w:pPr>
              <w:rPr>
                <w:rFonts w:cstheme="minorHAnsi"/>
                <w:sz w:val="20"/>
                <w:szCs w:val="20"/>
              </w:rPr>
            </w:pPr>
          </w:p>
          <w:p w:rsidR="00896735" w:rsidRDefault="00896735" w:rsidP="00E120D4">
            <w:pPr>
              <w:rPr>
                <w:rFonts w:cstheme="minorHAnsi"/>
                <w:sz w:val="20"/>
                <w:szCs w:val="20"/>
              </w:rPr>
            </w:pPr>
          </w:p>
          <w:p w:rsidR="00896735" w:rsidRDefault="00896735" w:rsidP="00E120D4">
            <w:pPr>
              <w:rPr>
                <w:rFonts w:cstheme="minorHAnsi"/>
                <w:sz w:val="20"/>
                <w:szCs w:val="20"/>
              </w:rPr>
            </w:pPr>
          </w:p>
          <w:p w:rsidR="00896735" w:rsidRDefault="00896735" w:rsidP="00E120D4">
            <w:pPr>
              <w:rPr>
                <w:rFonts w:cstheme="minorHAnsi"/>
                <w:sz w:val="20"/>
                <w:szCs w:val="20"/>
              </w:rPr>
            </w:pPr>
          </w:p>
          <w:p w:rsidR="00896735" w:rsidRDefault="00896735" w:rsidP="00E120D4">
            <w:pPr>
              <w:rPr>
                <w:color w:val="1F497D" w:themeColor="text2"/>
                <w:sz w:val="20"/>
                <w:szCs w:val="20"/>
              </w:rPr>
            </w:pPr>
          </w:p>
          <w:p w:rsidR="00E120D4" w:rsidRDefault="00E120D4" w:rsidP="00E120D4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Multiply any 2 or 3 -digit whole number by any 2-digit number</w:t>
            </w:r>
            <w:r w:rsidR="00662637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 xml:space="preserve">, by partitioning </w:t>
            </w:r>
          </w:p>
          <w:p w:rsidR="00E120D4" w:rsidRDefault="00E120D4" w:rsidP="00E120D4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[e.g. 36 x 26 as (36x10x2)+(36x6) ]</w:t>
            </w:r>
          </w:p>
          <w:p w:rsidR="00662637" w:rsidRDefault="00662637" w:rsidP="00662637">
            <w:pPr>
              <w:rPr>
                <w:rFonts w:cstheme="minorHAnsi"/>
                <w:sz w:val="20"/>
                <w:szCs w:val="20"/>
              </w:rPr>
            </w:pPr>
          </w:p>
          <w:p w:rsidR="00662637" w:rsidRDefault="00662637" w:rsidP="00662637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Multiply any number, including up to 3 d.p.</w:t>
            </w:r>
            <w:r w:rsidR="00285F35">
              <w:rPr>
                <w:color w:val="1F497D" w:themeColor="text2"/>
                <w:sz w:val="20"/>
                <w:szCs w:val="20"/>
              </w:rPr>
              <w:t>,</w:t>
            </w:r>
            <w:r w:rsidR="004A0C33">
              <w:rPr>
                <w:color w:val="1F497D" w:themeColor="text2"/>
                <w:sz w:val="20"/>
                <w:szCs w:val="20"/>
              </w:rPr>
              <w:t xml:space="preserve"> by 10</w:t>
            </w:r>
            <w:r>
              <w:rPr>
                <w:color w:val="1F497D" w:themeColor="text2"/>
                <w:sz w:val="20"/>
                <w:szCs w:val="20"/>
              </w:rPr>
              <w:t>, us</w:t>
            </w:r>
            <w:r w:rsidR="004A0C33">
              <w:rPr>
                <w:color w:val="1F497D" w:themeColor="text2"/>
                <w:sz w:val="20"/>
                <w:szCs w:val="20"/>
              </w:rPr>
              <w:t>ing concept that digits move one place</w:t>
            </w:r>
            <w:r>
              <w:rPr>
                <w:color w:val="1F497D" w:themeColor="text2"/>
                <w:sz w:val="20"/>
                <w:szCs w:val="20"/>
              </w:rPr>
              <w:t xml:space="preserve"> to the left, as the</w:t>
            </w:r>
            <w:r w:rsidR="004A0C33">
              <w:rPr>
                <w:color w:val="1F497D" w:themeColor="text2"/>
                <w:sz w:val="20"/>
                <w:szCs w:val="20"/>
              </w:rPr>
              <w:t xml:space="preserve"> value of each digit becomes 10</w:t>
            </w:r>
            <w:r>
              <w:rPr>
                <w:color w:val="1F497D" w:themeColor="text2"/>
                <w:sz w:val="20"/>
                <w:szCs w:val="20"/>
              </w:rPr>
              <w:t xml:space="preserve"> times larger.</w:t>
            </w:r>
          </w:p>
          <w:p w:rsidR="00662637" w:rsidRDefault="00662637" w:rsidP="00662637">
            <w:pPr>
              <w:rPr>
                <w:rFonts w:cstheme="minorHAnsi"/>
                <w:sz w:val="20"/>
                <w:szCs w:val="20"/>
              </w:rPr>
            </w:pPr>
          </w:p>
          <w:p w:rsidR="00662637" w:rsidRPr="00896735" w:rsidRDefault="00285F35" w:rsidP="00662637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285F35">
              <w:rPr>
                <w:rFonts w:cstheme="minorHAnsi"/>
                <w:color w:val="1F497D" w:themeColor="text2"/>
                <w:sz w:val="20"/>
                <w:szCs w:val="20"/>
              </w:rPr>
              <w:t>Mentally multiply numbers including up to 3 d.p.,</w:t>
            </w:r>
            <w:r w:rsidR="00896735">
              <w:rPr>
                <w:rFonts w:cstheme="minorHAnsi"/>
                <w:color w:val="1F497D" w:themeColor="text2"/>
                <w:sz w:val="20"/>
                <w:szCs w:val="20"/>
              </w:rPr>
              <w:t xml:space="preserve"> </w:t>
            </w:r>
            <w:r w:rsidRPr="00285F35">
              <w:rPr>
                <w:rFonts w:cstheme="minorHAnsi"/>
                <w:color w:val="1F497D" w:themeColor="text2"/>
                <w:sz w:val="20"/>
                <w:szCs w:val="20"/>
              </w:rPr>
              <w:t>by 10</w:t>
            </w:r>
            <w:r w:rsidR="00A96CF4">
              <w:rPr>
                <w:rFonts w:cstheme="minorHAnsi"/>
                <w:color w:val="1F497D" w:themeColor="text2"/>
                <w:sz w:val="20"/>
                <w:szCs w:val="20"/>
              </w:rPr>
              <w:t>.</w:t>
            </w:r>
          </w:p>
          <w:p w:rsidR="004D09FD" w:rsidRPr="004D09FD" w:rsidRDefault="004D09FD" w:rsidP="00662637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4D09FD">
              <w:rPr>
                <w:rFonts w:cstheme="minorHAnsi"/>
                <w:color w:val="1F497D" w:themeColor="text2"/>
                <w:sz w:val="20"/>
                <w:szCs w:val="20"/>
              </w:rPr>
              <w:t xml:space="preserve">Mentally multiply a 2 digit number by a single digit, using partitioning </w:t>
            </w:r>
          </w:p>
          <w:p w:rsidR="007D7BDA" w:rsidRPr="004D09FD" w:rsidRDefault="004D09FD" w:rsidP="00662637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4D09FD">
              <w:rPr>
                <w:rFonts w:cstheme="minorHAnsi"/>
                <w:color w:val="1F497D" w:themeColor="text2"/>
                <w:sz w:val="20"/>
                <w:szCs w:val="20"/>
              </w:rPr>
              <w:t>(e.g. 23 x 7 as (20 x 7) + (3 x 7) = 140+21 = 161).</w:t>
            </w:r>
          </w:p>
          <w:p w:rsidR="007D7BDA" w:rsidRDefault="007D7BDA" w:rsidP="00662637">
            <w:pPr>
              <w:rPr>
                <w:rFonts w:cstheme="minorHAnsi"/>
                <w:sz w:val="20"/>
                <w:szCs w:val="20"/>
              </w:rPr>
            </w:pPr>
          </w:p>
          <w:p w:rsidR="007D7BDA" w:rsidRDefault="007D7BDA" w:rsidP="00662637">
            <w:pPr>
              <w:rPr>
                <w:rFonts w:cstheme="minorHAnsi"/>
                <w:sz w:val="20"/>
                <w:szCs w:val="20"/>
              </w:rPr>
            </w:pPr>
          </w:p>
          <w:p w:rsidR="00896735" w:rsidRDefault="00896735" w:rsidP="00662637">
            <w:pPr>
              <w:rPr>
                <w:rFonts w:cstheme="minorHAnsi"/>
                <w:sz w:val="20"/>
                <w:szCs w:val="20"/>
              </w:rPr>
            </w:pPr>
          </w:p>
          <w:p w:rsidR="00896735" w:rsidRDefault="00896735" w:rsidP="00662637">
            <w:pPr>
              <w:rPr>
                <w:rFonts w:cstheme="minorHAnsi"/>
                <w:sz w:val="20"/>
                <w:szCs w:val="20"/>
              </w:rPr>
            </w:pPr>
          </w:p>
          <w:p w:rsidR="00896735" w:rsidRDefault="00896735" w:rsidP="00662637">
            <w:pPr>
              <w:rPr>
                <w:rFonts w:cstheme="minorHAnsi"/>
                <w:sz w:val="20"/>
                <w:szCs w:val="20"/>
              </w:rPr>
            </w:pPr>
          </w:p>
          <w:p w:rsidR="00896735" w:rsidRDefault="00896735" w:rsidP="00662637">
            <w:pPr>
              <w:rPr>
                <w:rFonts w:cstheme="minorHAnsi"/>
                <w:sz w:val="20"/>
                <w:szCs w:val="20"/>
              </w:rPr>
            </w:pPr>
          </w:p>
          <w:p w:rsidR="007D7BDA" w:rsidRPr="00896735" w:rsidRDefault="004A0C33" w:rsidP="00896735">
            <w:pPr>
              <w:rPr>
                <w:color w:val="4F6228" w:themeColor="accent3" w:themeShade="80"/>
                <w:sz w:val="20"/>
                <w:szCs w:val="20"/>
              </w:rPr>
            </w:pPr>
            <w:r w:rsidRPr="00733E18">
              <w:rPr>
                <w:color w:val="4F6228" w:themeColor="accent3" w:themeShade="80"/>
                <w:sz w:val="20"/>
                <w:szCs w:val="20"/>
              </w:rPr>
              <w:t>Divide any number by 10, in</w:t>
            </w:r>
            <w:r>
              <w:rPr>
                <w:color w:val="4F6228" w:themeColor="accent3" w:themeShade="80"/>
                <w:sz w:val="20"/>
                <w:szCs w:val="20"/>
              </w:rPr>
              <w:t>cluding answers with up to 3</w:t>
            </w:r>
            <w:r w:rsidRPr="00733E18">
              <w:rPr>
                <w:color w:val="4F6228" w:themeColor="accent3" w:themeShade="80"/>
                <w:sz w:val="20"/>
                <w:szCs w:val="20"/>
              </w:rPr>
              <w:t xml:space="preserve"> d.p, using concept that digits move one places to the right, as the value of each digit becomes 10 times smaller.</w:t>
            </w:r>
          </w:p>
          <w:p w:rsidR="00662637" w:rsidRDefault="00A96CF4" w:rsidP="00662637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 w:rsidRPr="00A96CF4">
              <w:rPr>
                <w:rFonts w:cstheme="minorHAnsi"/>
                <w:color w:val="4F6228" w:themeColor="accent3" w:themeShade="80"/>
                <w:sz w:val="20"/>
                <w:szCs w:val="20"/>
              </w:rPr>
              <w:t>Mentally divide any number by 10, with answers including decimal numbers with up to 2 d.p.</w:t>
            </w:r>
          </w:p>
          <w:p w:rsidR="005D5EE3" w:rsidRDefault="005D5EE3" w:rsidP="00662637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>
              <w:rPr>
                <w:rFonts w:cstheme="minorHAnsi"/>
                <w:color w:val="4F6228" w:themeColor="accent3" w:themeShade="80"/>
                <w:sz w:val="20"/>
                <w:szCs w:val="20"/>
              </w:rPr>
              <w:t>Mentally divide a 2-digit number by a single digit, within known facts, including remainders (e.g. 38÷6).</w:t>
            </w:r>
          </w:p>
          <w:p w:rsidR="00896735" w:rsidRPr="004D09FD" w:rsidRDefault="00896735" w:rsidP="00896735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>
              <w:rPr>
                <w:rFonts w:cstheme="minorHAnsi"/>
                <w:color w:val="4F6228" w:themeColor="accent3" w:themeShade="80"/>
                <w:sz w:val="20"/>
                <w:szCs w:val="20"/>
              </w:rPr>
              <w:t>Mentally divide</w:t>
            </w:r>
            <w:r w:rsidRPr="004D09FD"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 whole numbers by </w:t>
            </w:r>
            <w:r>
              <w:rPr>
                <w:rFonts w:cstheme="minorHAnsi"/>
                <w:color w:val="4F6228" w:themeColor="accent3" w:themeShade="80"/>
                <w:sz w:val="20"/>
                <w:szCs w:val="20"/>
              </w:rPr>
              <w:t>2, 4, 8, using knowledge of halv</w:t>
            </w:r>
            <w:r w:rsidRPr="004D09FD">
              <w:rPr>
                <w:rFonts w:cstheme="minorHAnsi"/>
                <w:color w:val="4F6228" w:themeColor="accent3" w:themeShade="80"/>
                <w:sz w:val="20"/>
                <w:szCs w:val="20"/>
              </w:rPr>
              <w:t>es.</w:t>
            </w:r>
          </w:p>
          <w:p w:rsidR="00896735" w:rsidRPr="004D09FD" w:rsidRDefault="00896735" w:rsidP="00896735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>
              <w:rPr>
                <w:rFonts w:cstheme="minorHAnsi"/>
                <w:color w:val="4F6228" w:themeColor="accent3" w:themeShade="80"/>
                <w:sz w:val="20"/>
                <w:szCs w:val="20"/>
              </w:rPr>
              <w:t>Mentally divide</w:t>
            </w:r>
            <w:r w:rsidRPr="004D09FD"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 whole numbers by 5, </w:t>
            </w:r>
            <w:r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by dividing </w:t>
            </w:r>
            <w:r w:rsidRPr="004D09FD"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 by 10 </w:t>
            </w:r>
            <w:r>
              <w:rPr>
                <w:rFonts w:cstheme="minorHAnsi"/>
                <w:color w:val="4F6228" w:themeColor="accent3" w:themeShade="80"/>
                <w:sz w:val="20"/>
                <w:szCs w:val="20"/>
              </w:rPr>
              <w:t>then doubl</w:t>
            </w:r>
            <w:r w:rsidRPr="004D09FD">
              <w:rPr>
                <w:rFonts w:cstheme="minorHAnsi"/>
                <w:color w:val="4F6228" w:themeColor="accent3" w:themeShade="80"/>
                <w:sz w:val="20"/>
                <w:szCs w:val="20"/>
              </w:rPr>
              <w:t>ing</w:t>
            </w:r>
            <w:r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 (e.g. 180 ÷ 5 = 180 ÷ </w:t>
            </w:r>
            <w:r w:rsidRPr="004D09FD"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10 </w:t>
            </w:r>
            <w:r>
              <w:rPr>
                <w:rFonts w:cstheme="minorHAnsi"/>
                <w:color w:val="4F6228" w:themeColor="accent3" w:themeShade="80"/>
                <w:sz w:val="20"/>
                <w:szCs w:val="20"/>
              </w:rPr>
              <w:t>x</w:t>
            </w:r>
            <w:r w:rsidRPr="004D09FD">
              <w:rPr>
                <w:rFonts w:cstheme="minorHAnsi"/>
                <w:color w:val="4F6228" w:themeColor="accent3" w:themeShade="80"/>
                <w:sz w:val="20"/>
                <w:szCs w:val="20"/>
              </w:rPr>
              <w:t>2).</w:t>
            </w:r>
          </w:p>
          <w:p w:rsidR="003C593A" w:rsidRDefault="003C593A" w:rsidP="00662637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</w:p>
          <w:p w:rsidR="003C593A" w:rsidRDefault="003C593A" w:rsidP="00662637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</w:p>
          <w:p w:rsidR="00896735" w:rsidRDefault="00896735" w:rsidP="00662637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</w:p>
          <w:p w:rsidR="00896735" w:rsidRDefault="00896735" w:rsidP="00662637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</w:p>
          <w:p w:rsidR="00896735" w:rsidRDefault="00896735" w:rsidP="00662637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</w:p>
          <w:p w:rsidR="00896735" w:rsidRDefault="00896735" w:rsidP="00662637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</w:p>
          <w:p w:rsidR="00896735" w:rsidRDefault="00896735" w:rsidP="00662637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</w:p>
          <w:p w:rsidR="00896735" w:rsidRDefault="00896735" w:rsidP="00662637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</w:p>
          <w:p w:rsidR="006A0D72" w:rsidRDefault="006A0D72" w:rsidP="003C593A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3C593A" w:rsidRDefault="003C593A" w:rsidP="003C593A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  <w:r w:rsidRPr="00896735">
              <w:rPr>
                <w:rFonts w:cstheme="minorHAnsi"/>
                <w:color w:val="943634" w:themeColor="accent2" w:themeShade="BF"/>
                <w:sz w:val="20"/>
                <w:szCs w:val="20"/>
              </w:rPr>
              <w:t>Understand that a letter can be used to stand for a variable quantity, and solve simple equations.</w:t>
            </w:r>
          </w:p>
          <w:p w:rsidR="006A0D72" w:rsidRPr="00896735" w:rsidRDefault="006A0D72" w:rsidP="003C593A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3C593A" w:rsidRDefault="003C593A" w:rsidP="003C593A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  <w:r w:rsidRPr="00896735">
              <w:rPr>
                <w:rFonts w:cstheme="minorHAnsi"/>
                <w:color w:val="943634" w:themeColor="accent2" w:themeShade="BF"/>
                <w:sz w:val="20"/>
                <w:szCs w:val="20"/>
              </w:rPr>
              <w:t>Understand and use concept of prime numbers, based on knowledge of factors.</w:t>
            </w:r>
          </w:p>
          <w:p w:rsidR="006A0D72" w:rsidRPr="00896735" w:rsidRDefault="006A0D72" w:rsidP="003C593A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1C2FA2" w:rsidRPr="00896735" w:rsidRDefault="003C593A" w:rsidP="003C593A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  <w:r w:rsidRPr="00896735">
              <w:rPr>
                <w:rFonts w:cstheme="minorHAnsi"/>
                <w:color w:val="943634" w:themeColor="accent2" w:themeShade="BF"/>
                <w:sz w:val="20"/>
                <w:szCs w:val="20"/>
              </w:rPr>
              <w:t>Understand and use cu</w:t>
            </w:r>
            <w:r w:rsidR="001C2FA2" w:rsidRPr="00896735">
              <w:rPr>
                <w:rFonts w:cstheme="minorHAnsi"/>
                <w:color w:val="943634" w:themeColor="accent2" w:themeShade="BF"/>
                <w:sz w:val="20"/>
                <w:szCs w:val="20"/>
              </w:rPr>
              <w:t>be numbers, using link with calculated volumes of cubes</w:t>
            </w:r>
            <w:r w:rsidRPr="00896735">
              <w:rPr>
                <w:rFonts w:cstheme="minorHAnsi"/>
                <w:color w:val="943634" w:themeColor="accent2" w:themeShade="BF"/>
                <w:sz w:val="20"/>
                <w:szCs w:val="20"/>
              </w:rPr>
              <w:t>.</w:t>
            </w:r>
          </w:p>
          <w:p w:rsidR="001C2FA2" w:rsidRDefault="00896735" w:rsidP="001C2F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943634" w:themeColor="accent2" w:themeShade="BF"/>
                <w:sz w:val="20"/>
                <w:szCs w:val="20"/>
              </w:rPr>
              <w:t xml:space="preserve">Understand use of superscript </w:t>
            </w:r>
            <w:r>
              <w:rPr>
                <w:rFonts w:cstheme="minorHAnsi"/>
                <w:color w:val="943634" w:themeColor="accent2" w:themeShade="BF"/>
                <w:sz w:val="20"/>
                <w:szCs w:val="20"/>
                <w:vertAlign w:val="superscript"/>
              </w:rPr>
              <w:t>3</w:t>
            </w:r>
          </w:p>
          <w:p w:rsidR="001C2FA2" w:rsidRDefault="001C2FA2" w:rsidP="001C2FA2">
            <w:pPr>
              <w:rPr>
                <w:rFonts w:cstheme="minorHAnsi"/>
                <w:sz w:val="20"/>
                <w:szCs w:val="20"/>
              </w:rPr>
            </w:pPr>
          </w:p>
          <w:p w:rsidR="001C2FA2" w:rsidRDefault="001C2FA2" w:rsidP="001C2FA2">
            <w:pPr>
              <w:rPr>
                <w:rFonts w:cstheme="minorHAnsi"/>
                <w:sz w:val="20"/>
                <w:szCs w:val="20"/>
              </w:rPr>
            </w:pPr>
          </w:p>
          <w:p w:rsidR="001C2FA2" w:rsidRPr="002B3614" w:rsidRDefault="001C2FA2" w:rsidP="001C2FA2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  <w:r w:rsidRPr="002B3614">
              <w:rPr>
                <w:rFonts w:cstheme="minorHAnsi"/>
                <w:color w:val="984806" w:themeColor="accent6" w:themeShade="80"/>
                <w:sz w:val="20"/>
                <w:szCs w:val="20"/>
              </w:rPr>
              <w:t>Understand advantages and disadvantages of borrowing money, including interest rates.</w:t>
            </w:r>
          </w:p>
          <w:p w:rsidR="003C593A" w:rsidRPr="001C2FA2" w:rsidRDefault="008D28EE" w:rsidP="001C2FA2">
            <w:pPr>
              <w:rPr>
                <w:rFonts w:cstheme="minorHAnsi"/>
                <w:sz w:val="20"/>
                <w:szCs w:val="20"/>
              </w:rPr>
            </w:pPr>
            <w:r w:rsidRPr="008D28EE">
              <w:rPr>
                <w:rFonts w:cstheme="minorHAnsi"/>
                <w:color w:val="984806" w:themeColor="accent6" w:themeShade="80"/>
                <w:sz w:val="20"/>
                <w:szCs w:val="20"/>
              </w:rPr>
              <w:t>Understand the concept of earning, and managing spending through budgeting.</w:t>
            </w:r>
          </w:p>
        </w:tc>
        <w:tc>
          <w:tcPr>
            <w:tcW w:w="4893" w:type="dxa"/>
          </w:tcPr>
          <w:p w:rsidR="00662637" w:rsidRDefault="00662637" w:rsidP="00E81729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662637" w:rsidRDefault="00662637" w:rsidP="00662637">
            <w:pPr>
              <w:rPr>
                <w:rFonts w:cstheme="minorHAnsi"/>
                <w:sz w:val="20"/>
                <w:szCs w:val="20"/>
              </w:rPr>
            </w:pPr>
          </w:p>
          <w:p w:rsidR="00662637" w:rsidRDefault="00662637" w:rsidP="00662637">
            <w:pPr>
              <w:rPr>
                <w:rFonts w:cstheme="minorHAnsi"/>
                <w:sz w:val="20"/>
                <w:szCs w:val="20"/>
              </w:rPr>
            </w:pPr>
          </w:p>
          <w:p w:rsidR="00E81729" w:rsidRDefault="00E81729" w:rsidP="00662637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662637" w:rsidRDefault="00662637" w:rsidP="00662637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662637" w:rsidRDefault="00662637" w:rsidP="00662637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662637" w:rsidRDefault="00662637" w:rsidP="00662637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662637" w:rsidRDefault="00662637" w:rsidP="00662637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A23385" w:rsidRDefault="00A23385" w:rsidP="00662637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A23385" w:rsidRDefault="00A23385" w:rsidP="00662637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662637" w:rsidRDefault="00662637" w:rsidP="00D92395">
            <w:pPr>
              <w:rPr>
                <w:rFonts w:cstheme="minorHAnsi"/>
                <w:sz w:val="20"/>
                <w:szCs w:val="20"/>
              </w:rPr>
            </w:pPr>
          </w:p>
          <w:p w:rsidR="004A0C33" w:rsidRPr="00014374" w:rsidRDefault="004A0C33" w:rsidP="004A0C33">
            <w:pPr>
              <w:rPr>
                <w:color w:val="FFCC00"/>
                <w:sz w:val="20"/>
                <w:szCs w:val="20"/>
              </w:rPr>
            </w:pPr>
            <w:r w:rsidRPr="00014374">
              <w:rPr>
                <w:color w:val="FFCC00"/>
                <w:sz w:val="20"/>
                <w:szCs w:val="20"/>
              </w:rPr>
              <w:t>Order a set of consecutive</w:t>
            </w:r>
            <w:r>
              <w:rPr>
                <w:color w:val="FFCC00"/>
                <w:sz w:val="20"/>
                <w:szCs w:val="20"/>
              </w:rPr>
              <w:t xml:space="preserve"> 3</w:t>
            </w:r>
            <w:r w:rsidRPr="00014374">
              <w:rPr>
                <w:color w:val="FFCC00"/>
                <w:sz w:val="20"/>
                <w:szCs w:val="20"/>
              </w:rPr>
              <w:t xml:space="preserve"> d.p. numbers (increasin</w:t>
            </w:r>
            <w:r>
              <w:rPr>
                <w:color w:val="FFCC00"/>
                <w:sz w:val="20"/>
                <w:szCs w:val="20"/>
              </w:rPr>
              <w:t xml:space="preserve">g and decreasing) </w:t>
            </w:r>
          </w:p>
          <w:p w:rsidR="004A0C33" w:rsidRPr="00014374" w:rsidRDefault="004A0C33" w:rsidP="004A0C33">
            <w:pPr>
              <w:rPr>
                <w:color w:val="FFCC00"/>
                <w:sz w:val="20"/>
                <w:szCs w:val="20"/>
              </w:rPr>
            </w:pPr>
            <w:r w:rsidRPr="00014374">
              <w:rPr>
                <w:color w:val="FFCC00"/>
                <w:sz w:val="20"/>
                <w:szCs w:val="20"/>
              </w:rPr>
              <w:t xml:space="preserve">Order a set of non-consecutive </w:t>
            </w:r>
            <w:r>
              <w:rPr>
                <w:color w:val="FFCC00"/>
                <w:sz w:val="20"/>
                <w:szCs w:val="20"/>
              </w:rPr>
              <w:t>3</w:t>
            </w:r>
            <w:r w:rsidRPr="00014374">
              <w:rPr>
                <w:color w:val="FFCC00"/>
                <w:sz w:val="20"/>
                <w:szCs w:val="20"/>
              </w:rPr>
              <w:t xml:space="preserve"> d.p. numbers (increasin</w:t>
            </w:r>
            <w:r>
              <w:rPr>
                <w:color w:val="FFCC00"/>
                <w:sz w:val="20"/>
                <w:szCs w:val="20"/>
              </w:rPr>
              <w:t xml:space="preserve">g and decreasing) </w:t>
            </w:r>
          </w:p>
          <w:p w:rsidR="004A0C33" w:rsidRDefault="004A0C33" w:rsidP="004A0C33">
            <w:pPr>
              <w:rPr>
                <w:rFonts w:cstheme="minorHAnsi"/>
                <w:color w:val="FFCC00"/>
                <w:sz w:val="20"/>
                <w:szCs w:val="20"/>
              </w:rPr>
            </w:pPr>
            <w:r w:rsidRPr="00014374">
              <w:rPr>
                <w:rFonts w:cstheme="minorHAnsi"/>
                <w:color w:val="FFCC00"/>
                <w:sz w:val="20"/>
                <w:szCs w:val="20"/>
              </w:rPr>
              <w:t xml:space="preserve">Demonstrate value of </w:t>
            </w:r>
            <w:r>
              <w:rPr>
                <w:rFonts w:cstheme="minorHAnsi"/>
                <w:color w:val="FFCC00"/>
                <w:sz w:val="20"/>
                <w:szCs w:val="20"/>
              </w:rPr>
              <w:t xml:space="preserve">digits in </w:t>
            </w:r>
            <w:r w:rsidRPr="00014374">
              <w:rPr>
                <w:rFonts w:cstheme="minorHAnsi"/>
                <w:color w:val="FFCC00"/>
                <w:sz w:val="20"/>
                <w:szCs w:val="20"/>
              </w:rPr>
              <w:t xml:space="preserve">any </w:t>
            </w:r>
            <w:r>
              <w:rPr>
                <w:rFonts w:cstheme="minorHAnsi"/>
                <w:color w:val="FFCC00"/>
                <w:sz w:val="20"/>
                <w:szCs w:val="20"/>
              </w:rPr>
              <w:t>3 d.p. number</w:t>
            </w:r>
          </w:p>
          <w:p w:rsidR="004A0C33" w:rsidRPr="00D5076C" w:rsidRDefault="004A0C33" w:rsidP="004A0C33">
            <w:pPr>
              <w:rPr>
                <w:rFonts w:cstheme="minorHAnsi"/>
                <w:color w:val="FFC000"/>
                <w:sz w:val="20"/>
                <w:szCs w:val="20"/>
              </w:rPr>
            </w:pPr>
            <w:r>
              <w:rPr>
                <w:rFonts w:cstheme="minorHAnsi"/>
                <w:color w:val="FFC000"/>
                <w:sz w:val="20"/>
                <w:szCs w:val="20"/>
              </w:rPr>
              <w:t>Round 3</w:t>
            </w:r>
            <w:r w:rsidRPr="00D5076C">
              <w:rPr>
                <w:rFonts w:cstheme="minorHAnsi"/>
                <w:color w:val="FFC000"/>
                <w:sz w:val="20"/>
                <w:szCs w:val="20"/>
              </w:rPr>
              <w:t xml:space="preserve"> d.p. numb</w:t>
            </w:r>
            <w:r>
              <w:rPr>
                <w:rFonts w:cstheme="minorHAnsi"/>
                <w:color w:val="FFC000"/>
                <w:sz w:val="20"/>
                <w:szCs w:val="20"/>
              </w:rPr>
              <w:t>ers to the nearest whole number, and to 1 d.p. and 2d.p.</w:t>
            </w:r>
          </w:p>
          <w:p w:rsidR="00662637" w:rsidRDefault="00662637" w:rsidP="00662637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662637" w:rsidRDefault="00662637" w:rsidP="00662637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662637" w:rsidRDefault="00662637" w:rsidP="00662637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662637" w:rsidRDefault="00662637" w:rsidP="00662637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662637" w:rsidRDefault="00662637" w:rsidP="00662637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662637" w:rsidRDefault="00662637" w:rsidP="00662637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662637" w:rsidRDefault="00662637" w:rsidP="00662637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662637" w:rsidRDefault="00662637" w:rsidP="00662637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662637" w:rsidRDefault="00662637" w:rsidP="00662637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662637" w:rsidRDefault="00662637" w:rsidP="00662637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662637" w:rsidRDefault="00662637" w:rsidP="00662637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662637" w:rsidRDefault="00662637" w:rsidP="00662637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662637" w:rsidRDefault="00662637" w:rsidP="00662637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4A0C33" w:rsidRDefault="004A0C33" w:rsidP="004A0C33">
            <w:pPr>
              <w:rPr>
                <w:rFonts w:cstheme="minorHAnsi"/>
                <w:sz w:val="20"/>
                <w:szCs w:val="20"/>
              </w:rPr>
            </w:pPr>
          </w:p>
          <w:p w:rsidR="004D09FD" w:rsidRDefault="004D09FD" w:rsidP="004D09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Mentally calculate multiples of 10% of quantities (e.g. 30% of 140 as (10% of 140) x 3).</w:t>
            </w:r>
          </w:p>
          <w:p w:rsidR="004D09FD" w:rsidRDefault="004D09FD" w:rsidP="004D09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Mentally calculate %s of multiples and factors of 100</w:t>
            </w:r>
          </w:p>
          <w:p w:rsidR="004D09FD" w:rsidRDefault="004D09FD" w:rsidP="004D09F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(e.g. find 18% of 300 as 18 x 3).</w:t>
            </w:r>
          </w:p>
          <w:p w:rsidR="00662637" w:rsidRDefault="00662637" w:rsidP="004D09FD">
            <w:pPr>
              <w:rPr>
                <w:rFonts w:cstheme="minorHAnsi"/>
                <w:sz w:val="20"/>
                <w:szCs w:val="20"/>
              </w:rPr>
            </w:pPr>
          </w:p>
          <w:p w:rsidR="00896735" w:rsidRDefault="00896735" w:rsidP="004D09FD">
            <w:pPr>
              <w:rPr>
                <w:rFonts w:cstheme="minorHAnsi"/>
                <w:sz w:val="20"/>
                <w:szCs w:val="20"/>
              </w:rPr>
            </w:pPr>
          </w:p>
          <w:p w:rsidR="00662637" w:rsidRPr="004A0C33" w:rsidRDefault="004A0C33" w:rsidP="004A0C33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Use</w:t>
            </w:r>
            <w:r w:rsidRPr="00E43812">
              <w:rPr>
                <w:rFonts w:cstheme="minorHAnsi"/>
                <w:color w:val="FF0000"/>
                <w:sz w:val="20"/>
                <w:szCs w:val="20"/>
              </w:rPr>
              <w:t xml:space="preserve"> standard wri</w:t>
            </w:r>
            <w:r>
              <w:rPr>
                <w:rFonts w:cstheme="minorHAnsi"/>
                <w:color w:val="FF0000"/>
                <w:sz w:val="20"/>
                <w:szCs w:val="20"/>
              </w:rPr>
              <w:t>tten and calculator methods to add numbers of any size, including decimal numbers to 3 d.p.</w:t>
            </w:r>
            <w:r w:rsidRPr="00E43812">
              <w:rPr>
                <w:rFonts w:cstheme="minorHAnsi"/>
                <w:color w:val="FF0000"/>
                <w:sz w:val="20"/>
                <w:szCs w:val="20"/>
              </w:rPr>
              <w:t>, estimating the answer before calculating.</w:t>
            </w:r>
          </w:p>
          <w:p w:rsidR="00CD7416" w:rsidRPr="00285F35" w:rsidRDefault="00CD7416" w:rsidP="00CD741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85F35">
              <w:rPr>
                <w:rFonts w:cstheme="minorHAnsi"/>
                <w:color w:val="FF0000"/>
                <w:sz w:val="20"/>
                <w:szCs w:val="20"/>
              </w:rPr>
              <w:t>Mentally find w</w:t>
            </w:r>
            <w:r>
              <w:rPr>
                <w:rFonts w:cstheme="minorHAnsi"/>
                <w:color w:val="FF0000"/>
                <w:sz w:val="20"/>
                <w:szCs w:val="20"/>
              </w:rPr>
              <w:t>hat must be added to a 2 d.p. decimal number to make the next 1 d</w:t>
            </w:r>
            <w:r w:rsidRPr="00285F35">
              <w:rPr>
                <w:rFonts w:cstheme="minorHAnsi"/>
                <w:color w:val="FF0000"/>
                <w:sz w:val="20"/>
                <w:szCs w:val="20"/>
              </w:rPr>
              <w:t>.</w:t>
            </w:r>
            <w:r>
              <w:rPr>
                <w:rFonts w:cstheme="minorHAnsi"/>
                <w:color w:val="FF0000"/>
                <w:sz w:val="20"/>
                <w:szCs w:val="20"/>
              </w:rPr>
              <w:t>p. number.</w:t>
            </w:r>
          </w:p>
          <w:p w:rsidR="00662637" w:rsidRPr="00896735" w:rsidRDefault="00CD7416" w:rsidP="00896735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85F35">
              <w:rPr>
                <w:rFonts w:cstheme="minorHAnsi"/>
                <w:color w:val="FF0000"/>
                <w:sz w:val="20"/>
                <w:szCs w:val="20"/>
              </w:rPr>
              <w:t>Mentally find w</w:t>
            </w:r>
            <w:r>
              <w:rPr>
                <w:rFonts w:cstheme="minorHAnsi"/>
                <w:color w:val="FF0000"/>
                <w:sz w:val="20"/>
                <w:szCs w:val="20"/>
              </w:rPr>
              <w:t>hat must be added to a 2 d.p. decimal number to make the next whole number.</w:t>
            </w:r>
          </w:p>
          <w:p w:rsidR="003669DD" w:rsidRPr="003669DD" w:rsidRDefault="003669DD" w:rsidP="003669D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669DD">
              <w:rPr>
                <w:rFonts w:cstheme="minorHAnsi"/>
                <w:color w:val="FF0000"/>
                <w:sz w:val="20"/>
                <w:szCs w:val="20"/>
              </w:rPr>
              <w:t>Mentally add a 2</w:t>
            </w:r>
            <w:r w:rsidR="00CC4CB5">
              <w:rPr>
                <w:rFonts w:cstheme="minorHAnsi"/>
                <w:color w:val="FF0000"/>
                <w:sz w:val="20"/>
                <w:szCs w:val="20"/>
              </w:rPr>
              <w:t xml:space="preserve"> or 3</w:t>
            </w:r>
            <w:r w:rsidRPr="003669DD">
              <w:rPr>
                <w:rFonts w:cstheme="minorHAnsi"/>
                <w:color w:val="FF0000"/>
                <w:sz w:val="20"/>
                <w:szCs w:val="20"/>
              </w:rPr>
              <w:t>-digit multiple of 10 to an</w:t>
            </w:r>
            <w:r>
              <w:rPr>
                <w:rFonts w:cstheme="minorHAnsi"/>
                <w:color w:val="FF0000"/>
                <w:sz w:val="20"/>
                <w:szCs w:val="20"/>
              </w:rPr>
              <w:t>y 3-digit number, including</w:t>
            </w:r>
            <w:r w:rsidRPr="003669DD">
              <w:rPr>
                <w:rFonts w:cstheme="minorHAnsi"/>
                <w:color w:val="FF0000"/>
                <w:sz w:val="20"/>
                <w:szCs w:val="20"/>
              </w:rPr>
              <w:t xml:space="preserve"> bridging through </w:t>
            </w:r>
            <w:r>
              <w:rPr>
                <w:rFonts w:cstheme="minorHAnsi"/>
                <w:color w:val="FF0000"/>
                <w:sz w:val="20"/>
                <w:szCs w:val="20"/>
              </w:rPr>
              <w:t>100 (e.g. 47</w:t>
            </w:r>
            <w:r w:rsidRPr="003669DD">
              <w:rPr>
                <w:rFonts w:cstheme="minorHAnsi"/>
                <w:color w:val="FF0000"/>
                <w:sz w:val="20"/>
                <w:szCs w:val="20"/>
              </w:rPr>
              <w:t>8+</w:t>
            </w:r>
            <w:r w:rsidR="00CC4CB5">
              <w:rPr>
                <w:rFonts w:cstheme="minorHAnsi"/>
                <w:color w:val="FF0000"/>
                <w:sz w:val="20"/>
                <w:szCs w:val="20"/>
              </w:rPr>
              <w:t>3</w:t>
            </w:r>
            <w:r>
              <w:rPr>
                <w:rFonts w:cstheme="minorHAnsi"/>
                <w:color w:val="FF0000"/>
                <w:sz w:val="20"/>
                <w:szCs w:val="20"/>
              </w:rPr>
              <w:t>6</w:t>
            </w:r>
            <w:r w:rsidRPr="003669DD">
              <w:rPr>
                <w:rFonts w:cstheme="minorHAnsi"/>
                <w:color w:val="FF0000"/>
                <w:sz w:val="20"/>
                <w:szCs w:val="20"/>
              </w:rPr>
              <w:t>0)</w:t>
            </w:r>
            <w:r w:rsidR="00CD7416"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  <w:p w:rsidR="00662637" w:rsidRDefault="00662637" w:rsidP="003669DD">
            <w:pPr>
              <w:rPr>
                <w:rFonts w:cstheme="minorHAnsi"/>
                <w:sz w:val="20"/>
                <w:szCs w:val="20"/>
              </w:rPr>
            </w:pPr>
          </w:p>
          <w:p w:rsidR="00896735" w:rsidRDefault="00896735" w:rsidP="003669DD">
            <w:pPr>
              <w:rPr>
                <w:rFonts w:cstheme="minorHAnsi"/>
                <w:sz w:val="20"/>
                <w:szCs w:val="20"/>
              </w:rPr>
            </w:pPr>
          </w:p>
          <w:p w:rsidR="00896735" w:rsidRDefault="00896735" w:rsidP="003669DD">
            <w:pPr>
              <w:rPr>
                <w:rFonts w:cstheme="minorHAnsi"/>
                <w:sz w:val="20"/>
                <w:szCs w:val="20"/>
              </w:rPr>
            </w:pPr>
          </w:p>
          <w:p w:rsidR="00296E9D" w:rsidRDefault="00296E9D" w:rsidP="003669DD">
            <w:pPr>
              <w:rPr>
                <w:rFonts w:cstheme="minorHAnsi"/>
                <w:sz w:val="20"/>
                <w:szCs w:val="20"/>
              </w:rPr>
            </w:pPr>
          </w:p>
          <w:p w:rsidR="00296E9D" w:rsidRDefault="00296E9D" w:rsidP="003669DD">
            <w:pPr>
              <w:rPr>
                <w:rFonts w:cstheme="minorHAnsi"/>
                <w:sz w:val="20"/>
                <w:szCs w:val="20"/>
              </w:rPr>
            </w:pPr>
          </w:p>
          <w:p w:rsidR="00296E9D" w:rsidRDefault="00296E9D" w:rsidP="003669DD">
            <w:pPr>
              <w:rPr>
                <w:rFonts w:cstheme="minorHAnsi"/>
                <w:sz w:val="20"/>
                <w:szCs w:val="20"/>
              </w:rPr>
            </w:pPr>
          </w:p>
          <w:p w:rsidR="00896735" w:rsidRDefault="00896735" w:rsidP="003669DD">
            <w:pPr>
              <w:rPr>
                <w:rFonts w:cstheme="minorHAnsi"/>
                <w:sz w:val="20"/>
                <w:szCs w:val="20"/>
              </w:rPr>
            </w:pPr>
          </w:p>
          <w:p w:rsidR="00662637" w:rsidRDefault="004A0C33" w:rsidP="0089673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7D7BDA">
              <w:rPr>
                <w:rFonts w:cstheme="minorHAnsi"/>
                <w:color w:val="00B050"/>
                <w:sz w:val="20"/>
                <w:szCs w:val="20"/>
              </w:rPr>
              <w:t>Use standard written and calculator methods to subtract numbers of any size, including decimal numbers to 3 d.p., estimating the answer before calculating.</w:t>
            </w:r>
          </w:p>
          <w:p w:rsidR="00896735" w:rsidRPr="00896735" w:rsidRDefault="00896735" w:rsidP="00896735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3669DD" w:rsidRDefault="003669DD" w:rsidP="003669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B050"/>
                <w:sz w:val="20"/>
                <w:szCs w:val="20"/>
              </w:rPr>
              <w:t>Mentally subtract a 2</w:t>
            </w:r>
            <w:r w:rsidR="00CC4CB5">
              <w:rPr>
                <w:rFonts w:cstheme="minorHAnsi"/>
                <w:color w:val="00B050"/>
                <w:sz w:val="20"/>
                <w:szCs w:val="20"/>
              </w:rPr>
              <w:t xml:space="preserve"> or 3</w:t>
            </w:r>
            <w:r>
              <w:rPr>
                <w:rFonts w:cstheme="minorHAnsi"/>
                <w:color w:val="00B050"/>
                <w:sz w:val="20"/>
                <w:szCs w:val="20"/>
              </w:rPr>
              <w:t>-digit multiple of 10 from any 3-digit number, including bridging through 100 (e.g. 428-</w:t>
            </w:r>
            <w:r w:rsidR="00CC4CB5">
              <w:rPr>
                <w:rFonts w:cstheme="minorHAnsi"/>
                <w:color w:val="00B050"/>
                <w:sz w:val="20"/>
                <w:szCs w:val="20"/>
              </w:rPr>
              <w:t>1</w:t>
            </w:r>
            <w:r>
              <w:rPr>
                <w:rFonts w:cstheme="minorHAnsi"/>
                <w:color w:val="00B050"/>
                <w:sz w:val="20"/>
                <w:szCs w:val="20"/>
              </w:rPr>
              <w:t>60)</w:t>
            </w:r>
          </w:p>
          <w:p w:rsidR="00662637" w:rsidRDefault="00662637" w:rsidP="003669DD">
            <w:pPr>
              <w:rPr>
                <w:rFonts w:cstheme="minorHAnsi"/>
                <w:sz w:val="20"/>
                <w:szCs w:val="20"/>
              </w:rPr>
            </w:pPr>
          </w:p>
          <w:p w:rsidR="00896735" w:rsidRDefault="00896735" w:rsidP="003669DD">
            <w:pPr>
              <w:rPr>
                <w:rFonts w:cstheme="minorHAnsi"/>
                <w:sz w:val="20"/>
                <w:szCs w:val="20"/>
              </w:rPr>
            </w:pPr>
          </w:p>
          <w:p w:rsidR="00896735" w:rsidRDefault="00896735" w:rsidP="003669DD">
            <w:pPr>
              <w:rPr>
                <w:rFonts w:cstheme="minorHAnsi"/>
                <w:sz w:val="20"/>
                <w:szCs w:val="20"/>
              </w:rPr>
            </w:pPr>
          </w:p>
          <w:p w:rsidR="00896735" w:rsidRDefault="00896735" w:rsidP="003669DD">
            <w:pPr>
              <w:rPr>
                <w:rFonts w:cstheme="minorHAnsi"/>
                <w:sz w:val="20"/>
                <w:szCs w:val="20"/>
              </w:rPr>
            </w:pPr>
          </w:p>
          <w:p w:rsidR="00896735" w:rsidRDefault="00896735" w:rsidP="003669DD">
            <w:pPr>
              <w:rPr>
                <w:rFonts w:cstheme="minorHAnsi"/>
                <w:sz w:val="20"/>
                <w:szCs w:val="20"/>
              </w:rPr>
            </w:pPr>
          </w:p>
          <w:p w:rsidR="00896735" w:rsidRDefault="00896735" w:rsidP="003669DD">
            <w:pPr>
              <w:rPr>
                <w:rFonts w:cstheme="minorHAnsi"/>
                <w:sz w:val="20"/>
                <w:szCs w:val="20"/>
              </w:rPr>
            </w:pPr>
          </w:p>
          <w:p w:rsidR="00896735" w:rsidRDefault="00896735" w:rsidP="003669DD">
            <w:pPr>
              <w:rPr>
                <w:rFonts w:cstheme="minorHAnsi"/>
                <w:sz w:val="20"/>
                <w:szCs w:val="20"/>
              </w:rPr>
            </w:pPr>
          </w:p>
          <w:p w:rsidR="00896735" w:rsidRDefault="00896735" w:rsidP="003669DD">
            <w:pPr>
              <w:rPr>
                <w:rFonts w:cstheme="minorHAnsi"/>
                <w:sz w:val="20"/>
                <w:szCs w:val="20"/>
              </w:rPr>
            </w:pPr>
          </w:p>
          <w:p w:rsidR="00896735" w:rsidRDefault="00896735" w:rsidP="003669DD">
            <w:pPr>
              <w:rPr>
                <w:rFonts w:cstheme="minorHAnsi"/>
                <w:sz w:val="20"/>
                <w:szCs w:val="20"/>
              </w:rPr>
            </w:pPr>
          </w:p>
          <w:p w:rsidR="00896735" w:rsidRDefault="00896735" w:rsidP="003669DD">
            <w:pPr>
              <w:rPr>
                <w:rFonts w:cstheme="minorHAnsi"/>
                <w:sz w:val="20"/>
                <w:szCs w:val="20"/>
              </w:rPr>
            </w:pPr>
          </w:p>
          <w:p w:rsidR="00896735" w:rsidRDefault="00896735" w:rsidP="003669DD">
            <w:pPr>
              <w:rPr>
                <w:rFonts w:cstheme="minorHAnsi"/>
                <w:sz w:val="20"/>
                <w:szCs w:val="20"/>
              </w:rPr>
            </w:pPr>
          </w:p>
          <w:p w:rsidR="00896735" w:rsidRDefault="00896735" w:rsidP="003669DD">
            <w:pPr>
              <w:rPr>
                <w:rFonts w:cstheme="minorHAnsi"/>
                <w:sz w:val="20"/>
                <w:szCs w:val="20"/>
              </w:rPr>
            </w:pPr>
          </w:p>
          <w:p w:rsidR="00896735" w:rsidRDefault="00896735" w:rsidP="003669DD">
            <w:pPr>
              <w:rPr>
                <w:rFonts w:cstheme="minorHAnsi"/>
                <w:sz w:val="20"/>
                <w:szCs w:val="20"/>
              </w:rPr>
            </w:pPr>
          </w:p>
          <w:p w:rsidR="00896735" w:rsidRDefault="00896735" w:rsidP="003669DD">
            <w:pPr>
              <w:rPr>
                <w:rFonts w:cstheme="minorHAnsi"/>
                <w:sz w:val="20"/>
                <w:szCs w:val="20"/>
              </w:rPr>
            </w:pPr>
          </w:p>
          <w:p w:rsidR="00896735" w:rsidRDefault="00896735" w:rsidP="003669DD">
            <w:pPr>
              <w:rPr>
                <w:rFonts w:cstheme="minorHAnsi"/>
                <w:sz w:val="20"/>
                <w:szCs w:val="20"/>
              </w:rPr>
            </w:pPr>
          </w:p>
          <w:p w:rsidR="00896735" w:rsidRDefault="00896735" w:rsidP="00896735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662637" w:rsidRPr="00896735" w:rsidRDefault="004A0C33" w:rsidP="00896735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7D7BDA">
              <w:rPr>
                <w:rFonts w:cstheme="minorHAnsi"/>
                <w:color w:val="1F497D" w:themeColor="text2"/>
                <w:sz w:val="20"/>
                <w:szCs w:val="20"/>
              </w:rPr>
              <w:t>Use standard written and calculator methods to multiply numbers of any size by a single digit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, including decimal numbers to 3</w:t>
            </w:r>
            <w:r w:rsidRPr="007D7BDA">
              <w:rPr>
                <w:rFonts w:cstheme="minorHAnsi"/>
                <w:color w:val="1F497D" w:themeColor="text2"/>
                <w:sz w:val="20"/>
                <w:szCs w:val="20"/>
              </w:rPr>
              <w:t xml:space="preserve"> d.p., estimatin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g the answer before calculating.</w:t>
            </w:r>
          </w:p>
          <w:p w:rsidR="00662637" w:rsidRDefault="00662637" w:rsidP="00662637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Multiply any 2 or 3 -digit whole number by any 2-digit number, using standard written method.</w:t>
            </w:r>
          </w:p>
          <w:p w:rsidR="00662637" w:rsidRPr="00896735" w:rsidRDefault="004A0C33" w:rsidP="00896735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Multiply any number, including up to 3 d.p. by 100, using concept that digits move two places to the left, as the value of each digit becomes 100 times larger.</w:t>
            </w:r>
          </w:p>
          <w:p w:rsidR="00662637" w:rsidRPr="00896735" w:rsidRDefault="00662637" w:rsidP="00662637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Multiply any number, including up to 3 d.p. by 1000, using concept that digits move three places to the left, as the value of each digit becomes 1000 times larger.</w:t>
            </w:r>
          </w:p>
          <w:p w:rsidR="00285F35" w:rsidRPr="00285F35" w:rsidRDefault="00285F35" w:rsidP="00285F35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285F35">
              <w:rPr>
                <w:rFonts w:cstheme="minorHAnsi"/>
                <w:color w:val="1F497D" w:themeColor="text2"/>
                <w:sz w:val="20"/>
                <w:szCs w:val="20"/>
              </w:rPr>
              <w:t>Mentally multiply numbers including up to 3 d.p.,by 10</w:t>
            </w:r>
            <w:r>
              <w:rPr>
                <w:rFonts w:cstheme="minorHAnsi"/>
                <w:color w:val="1F497D" w:themeColor="text2"/>
                <w:sz w:val="20"/>
                <w:szCs w:val="20"/>
              </w:rPr>
              <w:t>0</w:t>
            </w:r>
            <w:r w:rsidR="00A96CF4">
              <w:rPr>
                <w:rFonts w:cstheme="minorHAnsi"/>
                <w:color w:val="1F497D" w:themeColor="text2"/>
                <w:sz w:val="20"/>
                <w:szCs w:val="20"/>
              </w:rPr>
              <w:t>.</w:t>
            </w:r>
          </w:p>
          <w:p w:rsidR="007D7BDA" w:rsidRPr="004D09FD" w:rsidRDefault="004D09FD" w:rsidP="00662637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4D09FD">
              <w:rPr>
                <w:rFonts w:cstheme="minorHAnsi"/>
                <w:color w:val="1F497D" w:themeColor="text2"/>
                <w:sz w:val="20"/>
                <w:szCs w:val="20"/>
              </w:rPr>
              <w:t>Mentally multiply whole numbers by 2, 4, 8, using knowledge of doubles.</w:t>
            </w:r>
          </w:p>
          <w:p w:rsidR="007D7BDA" w:rsidRDefault="004D09FD" w:rsidP="00662637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4D09FD">
              <w:rPr>
                <w:rFonts w:cstheme="minorHAnsi"/>
                <w:color w:val="1F497D" w:themeColor="text2"/>
                <w:sz w:val="20"/>
                <w:szCs w:val="20"/>
              </w:rPr>
              <w:t>Mentally multiply whole numbers by 5, by multiplying by 10 then halving (e.g. 38 x 5 = 38 x 10 ÷2).</w:t>
            </w:r>
          </w:p>
          <w:p w:rsidR="00896735" w:rsidRPr="003C593A" w:rsidRDefault="00896735" w:rsidP="00662637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4A0C33" w:rsidRPr="007D7BDA" w:rsidRDefault="004A0C33" w:rsidP="004A0C33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 w:rsidRPr="007D7BDA">
              <w:rPr>
                <w:rFonts w:cstheme="minorHAnsi"/>
                <w:color w:val="4F6228" w:themeColor="accent3" w:themeShade="80"/>
                <w:sz w:val="20"/>
                <w:szCs w:val="20"/>
              </w:rPr>
              <w:t>Use standard written and calculator methods to divide numbers of any size by a single digit</w:t>
            </w:r>
            <w:r>
              <w:rPr>
                <w:rFonts w:cstheme="minorHAnsi"/>
                <w:color w:val="4F6228" w:themeColor="accent3" w:themeShade="80"/>
                <w:sz w:val="20"/>
                <w:szCs w:val="20"/>
              </w:rPr>
              <w:t>, including decimal numbers to 3</w:t>
            </w:r>
            <w:r w:rsidRPr="007D7BDA"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 d.p., estimating the answer before calculating.</w:t>
            </w:r>
          </w:p>
          <w:p w:rsidR="00662637" w:rsidRPr="00896735" w:rsidRDefault="004A0C33" w:rsidP="00896735">
            <w:pPr>
              <w:rPr>
                <w:color w:val="4F6228" w:themeColor="accent3" w:themeShade="80"/>
                <w:sz w:val="20"/>
                <w:szCs w:val="20"/>
              </w:rPr>
            </w:pPr>
            <w:r w:rsidRPr="00733E18">
              <w:rPr>
                <w:color w:val="4F6228" w:themeColor="accent3" w:themeShade="80"/>
                <w:sz w:val="20"/>
                <w:szCs w:val="20"/>
              </w:rPr>
              <w:t>Divide any number by 100, including answers with up to 3 d.p, using concept that digits move two places to the right, as the value of each digit becomes 100 times smaller.</w:t>
            </w:r>
          </w:p>
          <w:p w:rsidR="00662637" w:rsidRPr="00733E18" w:rsidRDefault="00662637" w:rsidP="00662637">
            <w:pPr>
              <w:rPr>
                <w:color w:val="4F6228" w:themeColor="accent3" w:themeShade="80"/>
                <w:sz w:val="20"/>
                <w:szCs w:val="20"/>
              </w:rPr>
            </w:pPr>
            <w:r w:rsidRPr="00733E18">
              <w:rPr>
                <w:color w:val="4F6228" w:themeColor="accent3" w:themeShade="80"/>
                <w:sz w:val="20"/>
                <w:szCs w:val="20"/>
              </w:rPr>
              <w:t>Divide any number by 1000, including answers with up to 3 d.p, using concept that digits move three places to the right, as the value of each digit becomes 1000 times smaller.</w:t>
            </w:r>
          </w:p>
          <w:p w:rsidR="00662637" w:rsidRDefault="00A96CF4" w:rsidP="00662637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 w:rsidRPr="00A96CF4">
              <w:rPr>
                <w:rFonts w:cstheme="minorHAnsi"/>
                <w:color w:val="4F6228" w:themeColor="accent3" w:themeShade="80"/>
                <w:sz w:val="20"/>
                <w:szCs w:val="20"/>
              </w:rPr>
              <w:t>Mentally divide any number by 100, with answers including decimal numbers with up to 2 d.p.</w:t>
            </w:r>
          </w:p>
          <w:p w:rsidR="004D09FD" w:rsidRDefault="005D5EE3" w:rsidP="00662637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  <w:r w:rsidRPr="005D5EE3">
              <w:rPr>
                <w:rFonts w:cstheme="minorHAnsi"/>
                <w:color w:val="4F6228" w:themeColor="accent3" w:themeShade="80"/>
                <w:sz w:val="20"/>
                <w:szCs w:val="20"/>
              </w:rPr>
              <w:t xml:space="preserve">Mentally divide by 50, 25 , with whole number answers only, by counting </w:t>
            </w:r>
            <w:r w:rsidR="00896735">
              <w:rPr>
                <w:rFonts w:cstheme="minorHAnsi"/>
                <w:color w:val="4F6228" w:themeColor="accent3" w:themeShade="80"/>
                <w:sz w:val="20"/>
                <w:szCs w:val="20"/>
              </w:rPr>
              <w:t>up in 50’s or 25’s.</w:t>
            </w:r>
          </w:p>
          <w:p w:rsidR="003C593A" w:rsidRDefault="003C593A" w:rsidP="00662637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</w:p>
          <w:p w:rsidR="00896735" w:rsidRDefault="00896735" w:rsidP="00662637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</w:p>
          <w:p w:rsidR="00896735" w:rsidRDefault="00896735" w:rsidP="00662637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</w:p>
          <w:p w:rsidR="00896735" w:rsidRDefault="00896735" w:rsidP="00662637">
            <w:pPr>
              <w:rPr>
                <w:rFonts w:cstheme="minorHAnsi"/>
                <w:color w:val="4F6228" w:themeColor="accent3" w:themeShade="80"/>
                <w:sz w:val="20"/>
                <w:szCs w:val="20"/>
              </w:rPr>
            </w:pPr>
          </w:p>
          <w:p w:rsidR="006A0D72" w:rsidRDefault="006A0D72" w:rsidP="00662637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</w:p>
          <w:p w:rsidR="001C2FA2" w:rsidRPr="00896735" w:rsidRDefault="003C593A" w:rsidP="00662637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  <w:r w:rsidRPr="00896735">
              <w:rPr>
                <w:rFonts w:cstheme="minorHAnsi"/>
                <w:color w:val="943634" w:themeColor="accent2" w:themeShade="BF"/>
                <w:sz w:val="20"/>
                <w:szCs w:val="20"/>
              </w:rPr>
              <w:t xml:space="preserve">Use negative numbers in </w:t>
            </w:r>
            <w:r w:rsidR="00896735">
              <w:rPr>
                <w:rFonts w:cstheme="minorHAnsi"/>
                <w:color w:val="943634" w:themeColor="accent2" w:themeShade="BF"/>
                <w:sz w:val="20"/>
                <w:szCs w:val="20"/>
              </w:rPr>
              <w:t xml:space="preserve">calculations in </w:t>
            </w:r>
            <w:r w:rsidRPr="00896735">
              <w:rPr>
                <w:rFonts w:cstheme="minorHAnsi"/>
                <w:color w:val="943634" w:themeColor="accent2" w:themeShade="BF"/>
                <w:sz w:val="20"/>
                <w:szCs w:val="20"/>
              </w:rPr>
              <w:t>everyday c</w:t>
            </w:r>
            <w:r w:rsidR="00896735">
              <w:rPr>
                <w:rFonts w:cstheme="minorHAnsi"/>
                <w:color w:val="943634" w:themeColor="accent2" w:themeShade="BF"/>
                <w:sz w:val="20"/>
                <w:szCs w:val="20"/>
              </w:rPr>
              <w:t>ontext</w:t>
            </w:r>
            <w:r w:rsidR="006A0D72">
              <w:rPr>
                <w:rFonts w:cstheme="minorHAnsi"/>
                <w:color w:val="943634" w:themeColor="accent2" w:themeShade="BF"/>
                <w:sz w:val="20"/>
                <w:szCs w:val="20"/>
              </w:rPr>
              <w:t>s.</w:t>
            </w:r>
          </w:p>
          <w:p w:rsidR="001C2FA2" w:rsidRPr="00896735" w:rsidRDefault="001C2FA2" w:rsidP="001C2FA2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  <w:r w:rsidRPr="00896735">
              <w:rPr>
                <w:rFonts w:cstheme="minorHAnsi"/>
                <w:color w:val="943634" w:themeColor="accent2" w:themeShade="BF"/>
                <w:sz w:val="20"/>
                <w:szCs w:val="20"/>
              </w:rPr>
              <w:t>Understand triangular numbers through spatial arrangements.</w:t>
            </w:r>
          </w:p>
          <w:p w:rsidR="001C2FA2" w:rsidRPr="00896735" w:rsidRDefault="001C2FA2" w:rsidP="001C2FA2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  <w:r w:rsidRPr="00896735">
              <w:rPr>
                <w:rFonts w:cstheme="minorHAnsi"/>
                <w:color w:val="943634" w:themeColor="accent2" w:themeShade="BF"/>
                <w:sz w:val="20"/>
                <w:szCs w:val="20"/>
              </w:rPr>
              <w:t>Understand the effect of using brackets in calculations.</w:t>
            </w:r>
          </w:p>
          <w:p w:rsidR="001C2FA2" w:rsidRDefault="001C2FA2" w:rsidP="001C2FA2">
            <w:pPr>
              <w:rPr>
                <w:rFonts w:cstheme="minorHAnsi"/>
                <w:sz w:val="20"/>
                <w:szCs w:val="20"/>
              </w:rPr>
            </w:pPr>
          </w:p>
          <w:p w:rsidR="006A0D72" w:rsidRDefault="006A0D72" w:rsidP="001C2FA2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</w:p>
          <w:p w:rsidR="006A0D72" w:rsidRDefault="006A0D72" w:rsidP="001C2FA2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</w:p>
          <w:p w:rsidR="006A0D72" w:rsidRDefault="006A0D72" w:rsidP="001C2FA2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</w:p>
          <w:p w:rsidR="006A0D72" w:rsidRDefault="006A0D72" w:rsidP="001C2FA2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</w:p>
          <w:p w:rsidR="006A0D72" w:rsidRDefault="006A0D72" w:rsidP="001C2FA2">
            <w:pPr>
              <w:rPr>
                <w:rFonts w:cstheme="minorHAnsi"/>
                <w:color w:val="984806" w:themeColor="accent6" w:themeShade="80"/>
                <w:sz w:val="20"/>
                <w:szCs w:val="20"/>
              </w:rPr>
            </w:pPr>
          </w:p>
          <w:p w:rsidR="003C593A" w:rsidRPr="001C2FA2" w:rsidRDefault="001C2FA2" w:rsidP="001C2FA2">
            <w:pPr>
              <w:rPr>
                <w:rFonts w:cstheme="minorHAnsi"/>
                <w:sz w:val="20"/>
                <w:szCs w:val="20"/>
              </w:rPr>
            </w:pPr>
            <w:r w:rsidRPr="001C2FA2">
              <w:rPr>
                <w:rFonts w:cstheme="minorHAnsi"/>
                <w:color w:val="984806" w:themeColor="accent6" w:themeShade="80"/>
                <w:sz w:val="20"/>
                <w:szCs w:val="20"/>
              </w:rPr>
              <w:t>Use understanding of different ways of funding large purchases to decide on most cost effective choice e.g. calculating total cost of a holiday using different payment schemes.</w:t>
            </w:r>
          </w:p>
        </w:tc>
      </w:tr>
      <w:tr w:rsidR="00E81729" w:rsidTr="00696377">
        <w:tc>
          <w:tcPr>
            <w:tcW w:w="1242" w:type="dxa"/>
          </w:tcPr>
          <w:p w:rsidR="00B537EE" w:rsidRDefault="00B537EE" w:rsidP="00E81729"/>
          <w:p w:rsidR="00B537EE" w:rsidRDefault="00B537EE" w:rsidP="00E81729"/>
          <w:p w:rsidR="00B537EE" w:rsidRDefault="00B537EE" w:rsidP="00E81729"/>
          <w:p w:rsidR="00B537EE" w:rsidRDefault="00B537EE" w:rsidP="00E81729"/>
          <w:p w:rsidR="00B537EE" w:rsidRDefault="00B537EE" w:rsidP="00E81729"/>
          <w:p w:rsidR="00E81729" w:rsidRDefault="00E81729" w:rsidP="00E81729">
            <w:r>
              <w:t>PROCESSES</w:t>
            </w:r>
          </w:p>
        </w:tc>
        <w:tc>
          <w:tcPr>
            <w:tcW w:w="14678" w:type="dxa"/>
            <w:gridSpan w:val="3"/>
          </w:tcPr>
          <w:p w:rsidR="006A0D72" w:rsidRDefault="006A0D72" w:rsidP="001C2FA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1C2FA2" w:rsidRPr="009B3334" w:rsidRDefault="00074F74" w:rsidP="001C2FA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Select and use effectively </w:t>
            </w:r>
            <w:r w:rsidR="001C2FA2" w:rsidRPr="009B3334">
              <w:rPr>
                <w:rFonts w:cstheme="minorHAnsi"/>
              </w:rPr>
              <w:t>materials and equipment required for their work. Decide what information is required for a task and how to obtain it. Decide whether the information gathered is appropriate and sufficient for the task. Select and use appropriate methods and strategies. Plan and organise work in a systematic and efficient way. Decide how to present findings. Recognise and apply mathematics in contexts across the curriculum. Choose a format to record work and give reasons for the choice. Present findings using prose, numbers and symbols, to show how the problem was solved/investigation was carried out.</w:t>
            </w:r>
            <w:r>
              <w:rPr>
                <w:rFonts w:cstheme="minorHAnsi"/>
              </w:rPr>
              <w:t xml:space="preserve"> </w:t>
            </w:r>
            <w:r w:rsidR="001C2FA2" w:rsidRPr="009B3334">
              <w:rPr>
                <w:rFonts w:cstheme="minorHAnsi"/>
              </w:rPr>
              <w:t xml:space="preserve">Use appropriate language to describe orally their work. </w:t>
            </w:r>
            <w:r w:rsidR="009B3334" w:rsidRPr="009B3334">
              <w:rPr>
                <w:rFonts w:cstheme="minorHAnsi"/>
              </w:rPr>
              <w:t>Discuss and respond to open-ended questions. Use mathematical language and symbols to record findings. Use the language of mathematics to express mathematical ideas precisely. Use a range of problem solving strategies, trying different strategies when difficulties are encountered. Independently review own way of work</w:t>
            </w:r>
            <w:r w:rsidR="009B3334">
              <w:rPr>
                <w:rFonts w:cstheme="minorHAnsi"/>
              </w:rPr>
              <w:t>ing.</w:t>
            </w:r>
            <w:r w:rsidR="009B3334" w:rsidRPr="009B3334">
              <w:rPr>
                <w:rFonts w:cstheme="minorHAnsi"/>
              </w:rPr>
              <w:t xml:space="preserve"> Independently use a variety of ways of checking results of calculations. Independently investigate a general statement. Make general statements based on findings and check using new examples. Recognise and use mathematical connections. Make and justify estimations and approximations</w:t>
            </w:r>
            <w:r w:rsidR="009B3334">
              <w:rPr>
                <w:rFonts w:cstheme="minorHAnsi"/>
              </w:rPr>
              <w:t>.</w:t>
            </w:r>
          </w:p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6A0D72" w:rsidRDefault="006A0D72" w:rsidP="00E81729">
            <w:pPr>
              <w:rPr>
                <w:rFonts w:cstheme="minorHAnsi"/>
                <w:sz w:val="20"/>
                <w:szCs w:val="20"/>
              </w:rPr>
            </w:pPr>
          </w:p>
          <w:p w:rsidR="006A0D72" w:rsidRDefault="006A0D72" w:rsidP="00E81729">
            <w:pPr>
              <w:rPr>
                <w:rFonts w:cstheme="minorHAnsi"/>
                <w:sz w:val="20"/>
                <w:szCs w:val="20"/>
              </w:rPr>
            </w:pPr>
          </w:p>
          <w:p w:rsidR="006A0D72" w:rsidRDefault="006A0D72" w:rsidP="00E81729">
            <w:pPr>
              <w:rPr>
                <w:rFonts w:cstheme="minorHAnsi"/>
                <w:sz w:val="20"/>
                <w:szCs w:val="20"/>
              </w:rPr>
            </w:pPr>
          </w:p>
          <w:p w:rsidR="006A0D72" w:rsidRDefault="006A0D72" w:rsidP="00E81729">
            <w:pPr>
              <w:rPr>
                <w:rFonts w:cstheme="minorHAnsi"/>
                <w:sz w:val="20"/>
                <w:szCs w:val="20"/>
              </w:rPr>
            </w:pPr>
          </w:p>
          <w:p w:rsidR="006A0D72" w:rsidRDefault="006A0D72" w:rsidP="00E81729">
            <w:pPr>
              <w:rPr>
                <w:rFonts w:cstheme="minorHAnsi"/>
                <w:sz w:val="20"/>
                <w:szCs w:val="20"/>
              </w:rPr>
            </w:pPr>
          </w:p>
          <w:p w:rsidR="006A0D72" w:rsidRDefault="006A0D72" w:rsidP="00E81729">
            <w:pPr>
              <w:rPr>
                <w:rFonts w:cstheme="minorHAnsi"/>
                <w:sz w:val="20"/>
                <w:szCs w:val="20"/>
              </w:rPr>
            </w:pPr>
          </w:p>
          <w:p w:rsidR="006A0D72" w:rsidRDefault="006A0D72" w:rsidP="00E81729">
            <w:pPr>
              <w:rPr>
                <w:rFonts w:cstheme="minorHAnsi"/>
                <w:sz w:val="20"/>
                <w:szCs w:val="20"/>
              </w:rPr>
            </w:pPr>
          </w:p>
          <w:p w:rsidR="006A0D72" w:rsidRPr="00B417A2" w:rsidRDefault="006A0D72" w:rsidP="00E817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1729" w:rsidTr="004F0C10">
        <w:tc>
          <w:tcPr>
            <w:tcW w:w="1242" w:type="dxa"/>
          </w:tcPr>
          <w:p w:rsidR="00E81729" w:rsidRDefault="00E81729" w:rsidP="00E81729">
            <w:pPr>
              <w:rPr>
                <w:noProof/>
                <w:lang w:eastAsia="en-GB"/>
              </w:rPr>
            </w:pPr>
          </w:p>
        </w:tc>
        <w:tc>
          <w:tcPr>
            <w:tcW w:w="4892" w:type="dxa"/>
            <w:vAlign w:val="center"/>
          </w:tcPr>
          <w:p w:rsidR="00E81729" w:rsidRDefault="00E81729" w:rsidP="00E81729">
            <w:pPr>
              <w:jc w:val="center"/>
            </w:pPr>
            <w:r>
              <w:t>Term One</w:t>
            </w:r>
          </w:p>
        </w:tc>
        <w:tc>
          <w:tcPr>
            <w:tcW w:w="4893" w:type="dxa"/>
            <w:vAlign w:val="center"/>
          </w:tcPr>
          <w:p w:rsidR="00E81729" w:rsidRDefault="00E81729" w:rsidP="00E81729">
            <w:pPr>
              <w:jc w:val="center"/>
            </w:pPr>
            <w:r>
              <w:t>Term Two</w:t>
            </w:r>
          </w:p>
        </w:tc>
        <w:tc>
          <w:tcPr>
            <w:tcW w:w="4893" w:type="dxa"/>
            <w:vAlign w:val="center"/>
          </w:tcPr>
          <w:p w:rsidR="00E81729" w:rsidRDefault="00E81729" w:rsidP="00E81729">
            <w:pPr>
              <w:jc w:val="center"/>
            </w:pPr>
            <w:r>
              <w:t>Term Three</w:t>
            </w:r>
          </w:p>
        </w:tc>
      </w:tr>
      <w:tr w:rsidR="00E81729" w:rsidTr="00E81729">
        <w:tc>
          <w:tcPr>
            <w:tcW w:w="1242" w:type="dxa"/>
          </w:tcPr>
          <w:p w:rsidR="00E81729" w:rsidRDefault="00E81729" w:rsidP="00E8172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E56BD9" wp14:editId="45673C2C">
                      <wp:simplePos x="0" y="0"/>
                      <wp:positionH relativeFrom="column">
                        <wp:posOffset>45582</wp:posOffset>
                      </wp:positionH>
                      <wp:positionV relativeFrom="paragraph">
                        <wp:posOffset>1763395</wp:posOffset>
                      </wp:positionV>
                      <wp:extent cx="514350" cy="20764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076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729" w:rsidRPr="00792BE5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:rsidR="00E81729" w:rsidRPr="00792BE5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:rsidR="00E81729" w:rsidRPr="00792BE5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:rsidR="00E81729" w:rsidRPr="00792BE5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:rsidR="00E81729" w:rsidRPr="00792BE5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:rsidR="00E81729" w:rsidRPr="00792BE5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:rsidR="00E81729" w:rsidRPr="00792BE5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:rsidR="00E81729" w:rsidRPr="00792BE5" w:rsidRDefault="00E81729" w:rsidP="00E81729">
                                  <w:pPr>
                                    <w:pStyle w:val="NoSpacing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792BE5">
                                    <w:rPr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56BD9" id="_x0000_s1030" type="#_x0000_t202" style="position:absolute;margin-left:3.6pt;margin-top:138.85pt;width:40.5pt;height:1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" stroked="f">
                      <v:textbox>
                        <w:txbxContent>
                          <w:p w:rsidR="00E81729" w:rsidRPr="00792BE5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:rsidR="00E81729" w:rsidRPr="00792BE5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E81729" w:rsidRPr="00792BE5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:rsidR="00E81729" w:rsidRPr="00792BE5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:rsidR="00E81729" w:rsidRPr="00792BE5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:rsidR="00E81729" w:rsidRPr="00792BE5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:rsidR="00E81729" w:rsidRPr="00792BE5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:rsidR="00E81729" w:rsidRPr="00792BE5" w:rsidRDefault="00E81729" w:rsidP="00E81729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92BE5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92" w:type="dxa"/>
          </w:tcPr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E81729" w:rsidRPr="00E74C2D" w:rsidRDefault="006A0D72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74C2D">
              <w:rPr>
                <w:rFonts w:cstheme="minorHAnsi"/>
                <w:color w:val="FF0000"/>
                <w:sz w:val="20"/>
                <w:szCs w:val="20"/>
              </w:rPr>
              <w:t>Estimate, measure and calculate length, selecting most appropriate unit and measuring equipment.</w:t>
            </w:r>
          </w:p>
          <w:p w:rsidR="006A0D72" w:rsidRPr="00E74C2D" w:rsidRDefault="006A0D72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E74C2D">
              <w:rPr>
                <w:rFonts w:cstheme="minorHAnsi"/>
                <w:color w:val="FF0000"/>
                <w:sz w:val="20"/>
                <w:szCs w:val="20"/>
              </w:rPr>
              <w:t>Understand that measurement of length is continuous and selecting an appropriate degree of accuracy for different contexts.</w:t>
            </w:r>
          </w:p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E74C2D" w:rsidRDefault="00E74C2D" w:rsidP="00E81729">
            <w:pPr>
              <w:rPr>
                <w:rFonts w:cstheme="minorHAnsi"/>
                <w:sz w:val="20"/>
                <w:szCs w:val="20"/>
              </w:rPr>
            </w:pPr>
          </w:p>
          <w:p w:rsidR="006A0D72" w:rsidRPr="00E74C2D" w:rsidRDefault="006A0D72" w:rsidP="006A0D72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E74C2D">
              <w:rPr>
                <w:rFonts w:cstheme="minorHAnsi"/>
                <w:color w:val="00B050"/>
                <w:sz w:val="20"/>
                <w:szCs w:val="20"/>
              </w:rPr>
              <w:t>Estimate, measure and calculate weight, selecting most appropriate unit and measuring equipment.</w:t>
            </w:r>
          </w:p>
          <w:p w:rsidR="006A0D72" w:rsidRPr="00E74C2D" w:rsidRDefault="006A0D72" w:rsidP="006A0D72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E74C2D">
              <w:rPr>
                <w:rFonts w:cstheme="minorHAnsi"/>
                <w:color w:val="00B050"/>
                <w:sz w:val="20"/>
                <w:szCs w:val="20"/>
              </w:rPr>
              <w:t>Under</w:t>
            </w:r>
            <w:r w:rsidR="00FD2855" w:rsidRPr="00E74C2D">
              <w:rPr>
                <w:rFonts w:cstheme="minorHAnsi"/>
                <w:color w:val="00B050"/>
                <w:sz w:val="20"/>
                <w:szCs w:val="20"/>
              </w:rPr>
              <w:t>stand that measurement of weight</w:t>
            </w:r>
            <w:r w:rsidRPr="00E74C2D">
              <w:rPr>
                <w:rFonts w:cstheme="minorHAnsi"/>
                <w:color w:val="00B050"/>
                <w:sz w:val="20"/>
                <w:szCs w:val="20"/>
              </w:rPr>
              <w:t xml:space="preserve"> is continuous and selecting an appropriate degree of accuracy for different contexts.</w:t>
            </w:r>
          </w:p>
          <w:p w:rsidR="006A0D72" w:rsidRDefault="006A0D72" w:rsidP="00E81729">
            <w:pPr>
              <w:rPr>
                <w:rFonts w:cstheme="minorHAnsi"/>
                <w:sz w:val="20"/>
                <w:szCs w:val="20"/>
              </w:rPr>
            </w:pPr>
          </w:p>
          <w:p w:rsidR="00E74C2D" w:rsidRPr="00E74C2D" w:rsidRDefault="00E74C2D" w:rsidP="00E74C2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E74C2D">
              <w:rPr>
                <w:rFonts w:cstheme="minorHAnsi"/>
                <w:color w:val="4F81BD" w:themeColor="accent1"/>
                <w:sz w:val="20"/>
                <w:szCs w:val="20"/>
              </w:rPr>
              <w:t>Estimate, measure and calculate capacity, selecting most appropriate unit and measuring equipment.</w:t>
            </w:r>
          </w:p>
          <w:p w:rsidR="00E74C2D" w:rsidRPr="00E74C2D" w:rsidRDefault="00E74C2D" w:rsidP="00E74C2D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E74C2D">
              <w:rPr>
                <w:rFonts w:cstheme="minorHAnsi"/>
                <w:color w:val="4F81BD" w:themeColor="accent1"/>
                <w:sz w:val="20"/>
                <w:szCs w:val="20"/>
              </w:rPr>
              <w:t>Understand that measurement of capacity is continuous and selecting an appropriate degree of accuracy for different contexts.</w:t>
            </w:r>
          </w:p>
          <w:p w:rsidR="00E74C2D" w:rsidRDefault="00E74C2D" w:rsidP="00E81729">
            <w:pPr>
              <w:rPr>
                <w:rFonts w:cstheme="minorHAnsi"/>
                <w:sz w:val="20"/>
                <w:szCs w:val="20"/>
              </w:rPr>
            </w:pPr>
          </w:p>
          <w:p w:rsidR="002A5365" w:rsidRDefault="002A5365" w:rsidP="002A5365">
            <w:pPr>
              <w:rPr>
                <w:rFonts w:cstheme="minorHAnsi"/>
                <w:sz w:val="20"/>
                <w:szCs w:val="20"/>
              </w:rPr>
            </w:pPr>
          </w:p>
          <w:p w:rsidR="002A5365" w:rsidRPr="002A5365" w:rsidRDefault="002A5365" w:rsidP="002A5365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2A5365">
              <w:rPr>
                <w:rFonts w:cstheme="minorHAnsi"/>
                <w:color w:val="7030A0"/>
                <w:sz w:val="20"/>
                <w:szCs w:val="20"/>
              </w:rPr>
              <w:t>Calculate areas of right angled triangles.</w:t>
            </w:r>
          </w:p>
          <w:p w:rsidR="002A5365" w:rsidRDefault="002A5365" w:rsidP="00E81729">
            <w:pPr>
              <w:rPr>
                <w:rFonts w:cstheme="minorHAnsi"/>
                <w:sz w:val="20"/>
                <w:szCs w:val="20"/>
              </w:rPr>
            </w:pPr>
          </w:p>
          <w:p w:rsidR="00E74C2D" w:rsidRDefault="00E74C2D" w:rsidP="00E81729">
            <w:pPr>
              <w:rPr>
                <w:rFonts w:cstheme="minorHAnsi"/>
                <w:sz w:val="20"/>
                <w:szCs w:val="20"/>
              </w:rPr>
            </w:pPr>
          </w:p>
          <w:p w:rsidR="00E74C2D" w:rsidRPr="002A5365" w:rsidRDefault="00E74C2D" w:rsidP="00E74C2D">
            <w:pPr>
              <w:rPr>
                <w:rFonts w:cstheme="minorHAnsi"/>
                <w:color w:val="943634" w:themeColor="accent2" w:themeShade="BF"/>
                <w:sz w:val="20"/>
                <w:szCs w:val="20"/>
              </w:rPr>
            </w:pPr>
            <w:r w:rsidRPr="002A5365">
              <w:rPr>
                <w:rFonts w:cstheme="minorHAnsi"/>
                <w:color w:val="943634" w:themeColor="accent2" w:themeShade="BF"/>
                <w:sz w:val="20"/>
                <w:szCs w:val="20"/>
              </w:rPr>
              <w:t>Develop a formula for calculating the volume of cubes and cuboids, based upon the area of each layer and the number of layers of cubes.</w:t>
            </w:r>
          </w:p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E81729" w:rsidRPr="002A5365" w:rsidRDefault="002A5365" w:rsidP="00E81729">
            <w:pPr>
              <w:rPr>
                <w:rFonts w:cstheme="minorHAnsi"/>
                <w:color w:val="FFC000"/>
                <w:sz w:val="20"/>
                <w:szCs w:val="20"/>
              </w:rPr>
            </w:pPr>
            <w:r w:rsidRPr="002A5365">
              <w:rPr>
                <w:rFonts w:cstheme="minorHAnsi"/>
                <w:color w:val="FFC000"/>
                <w:sz w:val="20"/>
                <w:szCs w:val="20"/>
              </w:rPr>
              <w:t>Understand the system of different time zones across the world.</w:t>
            </w:r>
          </w:p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B537EE" w:rsidRDefault="00B537EE" w:rsidP="00E81729">
            <w:pPr>
              <w:rPr>
                <w:rFonts w:cstheme="minorHAnsi"/>
                <w:sz w:val="20"/>
                <w:szCs w:val="20"/>
              </w:rPr>
            </w:pPr>
          </w:p>
          <w:p w:rsidR="00B537EE" w:rsidRDefault="00B537EE" w:rsidP="00E81729">
            <w:pPr>
              <w:rPr>
                <w:rFonts w:cstheme="minorHAnsi"/>
                <w:sz w:val="20"/>
                <w:szCs w:val="20"/>
              </w:rPr>
            </w:pPr>
          </w:p>
          <w:p w:rsidR="002A5365" w:rsidRPr="00B417A2" w:rsidRDefault="002A5365" w:rsidP="00E817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3" w:type="dxa"/>
          </w:tcPr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FD2855" w:rsidRPr="002F718F" w:rsidRDefault="00FD2855" w:rsidP="00FD2855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718F">
              <w:rPr>
                <w:rFonts w:cstheme="minorHAnsi"/>
                <w:color w:val="FF0000"/>
                <w:sz w:val="20"/>
                <w:szCs w:val="20"/>
              </w:rPr>
              <w:t>Convert between all metric units of length, involving up to 2 d.p.</w:t>
            </w:r>
          </w:p>
          <w:p w:rsidR="00FD2855" w:rsidRPr="002F718F" w:rsidRDefault="00FD2855" w:rsidP="00FD2855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718F">
              <w:rPr>
                <w:rFonts w:cstheme="minorHAnsi"/>
                <w:color w:val="FF0000"/>
                <w:sz w:val="20"/>
                <w:szCs w:val="20"/>
              </w:rPr>
              <w:t>Apply knowledge of metric units of length to real life contexts, involving up to 2 d.p.</w:t>
            </w:r>
          </w:p>
          <w:p w:rsidR="00E74C2D" w:rsidRPr="002F718F" w:rsidRDefault="00E74C2D" w:rsidP="00E74C2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718F">
              <w:rPr>
                <w:rFonts w:cstheme="minorHAnsi"/>
                <w:color w:val="FF0000"/>
                <w:sz w:val="20"/>
                <w:szCs w:val="20"/>
              </w:rPr>
              <w:t>Interpret given scale plans and diagrams, calculating corresponding real-life lengths.</w:t>
            </w:r>
          </w:p>
          <w:p w:rsidR="00FD2855" w:rsidRDefault="00FD2855" w:rsidP="00E81729">
            <w:pPr>
              <w:rPr>
                <w:rFonts w:cstheme="minorHAnsi"/>
                <w:sz w:val="20"/>
                <w:szCs w:val="20"/>
              </w:rPr>
            </w:pPr>
          </w:p>
          <w:p w:rsidR="00FD2855" w:rsidRPr="000E638F" w:rsidRDefault="00FD2855" w:rsidP="00FD285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0E638F">
              <w:rPr>
                <w:rFonts w:cstheme="minorHAnsi"/>
                <w:color w:val="00B050"/>
                <w:sz w:val="20"/>
                <w:szCs w:val="20"/>
              </w:rPr>
              <w:t>Convert between all metric units of weight, involving up to 2 d.p.</w:t>
            </w:r>
          </w:p>
          <w:p w:rsidR="00FD2855" w:rsidRPr="000E638F" w:rsidRDefault="00FD2855" w:rsidP="00FD285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0E638F">
              <w:rPr>
                <w:rFonts w:cstheme="minorHAnsi"/>
                <w:color w:val="00B050"/>
                <w:sz w:val="20"/>
                <w:szCs w:val="20"/>
              </w:rPr>
              <w:t>Apply knowledge of metric units of weight to real life contexts, involving up to 2 d.p.</w:t>
            </w:r>
          </w:p>
          <w:p w:rsidR="00FD2855" w:rsidRDefault="00FD2855" w:rsidP="00FD2855">
            <w:pPr>
              <w:rPr>
                <w:rFonts w:cstheme="minorHAnsi"/>
                <w:sz w:val="20"/>
                <w:szCs w:val="20"/>
              </w:rPr>
            </w:pPr>
          </w:p>
          <w:p w:rsidR="00E74C2D" w:rsidRDefault="00E74C2D" w:rsidP="00FD2855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FD2855" w:rsidRPr="00E74C2D" w:rsidRDefault="00FD2855" w:rsidP="00FD285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E74C2D">
              <w:rPr>
                <w:rFonts w:cstheme="minorHAnsi"/>
                <w:color w:val="4F81BD" w:themeColor="accent1"/>
                <w:sz w:val="20"/>
                <w:szCs w:val="20"/>
              </w:rPr>
              <w:t>Convert between all metric units of capacity, involving up to 2 d.p.</w:t>
            </w:r>
          </w:p>
          <w:p w:rsidR="00FD2855" w:rsidRPr="00E74C2D" w:rsidRDefault="00FD2855" w:rsidP="00FD285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E74C2D">
              <w:rPr>
                <w:rFonts w:cstheme="minorHAnsi"/>
                <w:color w:val="4F81BD" w:themeColor="accent1"/>
                <w:sz w:val="20"/>
                <w:szCs w:val="20"/>
              </w:rPr>
              <w:t>Apply knowledge of metric units of capacity to real life contexts, involving up to 2 d.p.</w:t>
            </w:r>
          </w:p>
          <w:p w:rsidR="00FD2855" w:rsidRDefault="00FD2855" w:rsidP="00E81729">
            <w:pPr>
              <w:rPr>
                <w:rFonts w:cstheme="minorHAnsi"/>
                <w:sz w:val="20"/>
                <w:szCs w:val="20"/>
              </w:rPr>
            </w:pPr>
          </w:p>
          <w:p w:rsidR="00FD2855" w:rsidRDefault="00FD2855" w:rsidP="00E81729">
            <w:pPr>
              <w:rPr>
                <w:rFonts w:cstheme="minorHAnsi"/>
                <w:sz w:val="20"/>
                <w:szCs w:val="20"/>
              </w:rPr>
            </w:pPr>
          </w:p>
          <w:p w:rsidR="00E74C2D" w:rsidRDefault="00E74C2D" w:rsidP="00E81729">
            <w:pPr>
              <w:rPr>
                <w:rFonts w:cstheme="minorHAnsi"/>
                <w:sz w:val="20"/>
                <w:szCs w:val="20"/>
              </w:rPr>
            </w:pPr>
          </w:p>
          <w:p w:rsidR="00E74C2D" w:rsidRPr="002A5365" w:rsidRDefault="002A5365" w:rsidP="00E81729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2A5365">
              <w:rPr>
                <w:rFonts w:cstheme="minorHAnsi"/>
                <w:color w:val="7030A0"/>
                <w:sz w:val="20"/>
                <w:szCs w:val="20"/>
              </w:rPr>
              <w:t>Investigate the relationship between area and perimeter.</w:t>
            </w:r>
          </w:p>
          <w:p w:rsidR="002A5365" w:rsidRDefault="002A5365" w:rsidP="00E81729">
            <w:pPr>
              <w:rPr>
                <w:rFonts w:cstheme="minorHAnsi"/>
                <w:sz w:val="20"/>
                <w:szCs w:val="20"/>
              </w:rPr>
            </w:pPr>
          </w:p>
          <w:p w:rsidR="002A5365" w:rsidRDefault="002A5365" w:rsidP="00E81729">
            <w:pPr>
              <w:rPr>
                <w:rFonts w:cstheme="minorHAnsi"/>
                <w:sz w:val="20"/>
                <w:szCs w:val="20"/>
              </w:rPr>
            </w:pPr>
          </w:p>
          <w:p w:rsidR="002A5365" w:rsidRDefault="00E74C2D" w:rsidP="00E74C2D">
            <w:pPr>
              <w:rPr>
                <w:rFonts w:cstheme="minorHAnsi"/>
                <w:sz w:val="20"/>
                <w:szCs w:val="20"/>
              </w:rPr>
            </w:pPr>
            <w:r w:rsidRPr="002A5365">
              <w:rPr>
                <w:rFonts w:cstheme="minorHAnsi"/>
                <w:color w:val="943634" w:themeColor="accent2" w:themeShade="BF"/>
                <w:sz w:val="20"/>
                <w:szCs w:val="20"/>
              </w:rPr>
              <w:t>Use standard formula to calculate volume of cubes and cuboids.</w:t>
            </w:r>
          </w:p>
          <w:p w:rsidR="002A5365" w:rsidRDefault="002A5365" w:rsidP="002A5365">
            <w:pPr>
              <w:rPr>
                <w:rFonts w:cstheme="minorHAnsi"/>
                <w:sz w:val="20"/>
                <w:szCs w:val="20"/>
              </w:rPr>
            </w:pPr>
          </w:p>
          <w:p w:rsidR="002A5365" w:rsidRDefault="002A5365" w:rsidP="002A5365">
            <w:pPr>
              <w:rPr>
                <w:rFonts w:cstheme="minorHAnsi"/>
                <w:sz w:val="20"/>
                <w:szCs w:val="20"/>
              </w:rPr>
            </w:pPr>
          </w:p>
          <w:p w:rsidR="002A5365" w:rsidRDefault="002A5365" w:rsidP="002A5365">
            <w:pPr>
              <w:rPr>
                <w:rFonts w:cstheme="minorHAnsi"/>
                <w:sz w:val="20"/>
                <w:szCs w:val="20"/>
              </w:rPr>
            </w:pPr>
          </w:p>
          <w:p w:rsidR="00FD2855" w:rsidRPr="002A5365" w:rsidRDefault="002A5365" w:rsidP="002A5365">
            <w:pPr>
              <w:rPr>
                <w:rFonts w:cstheme="minorHAnsi"/>
                <w:sz w:val="20"/>
                <w:szCs w:val="20"/>
              </w:rPr>
            </w:pPr>
            <w:r w:rsidRPr="002A5365">
              <w:rPr>
                <w:rFonts w:cstheme="minorHAnsi"/>
                <w:color w:val="FFC000"/>
                <w:sz w:val="20"/>
                <w:szCs w:val="20"/>
              </w:rPr>
              <w:t>Calculate time differences between different places in the world.</w:t>
            </w:r>
          </w:p>
        </w:tc>
        <w:tc>
          <w:tcPr>
            <w:tcW w:w="4893" w:type="dxa"/>
          </w:tcPr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FD2855" w:rsidRPr="002F718F" w:rsidRDefault="00FD2855" w:rsidP="00FD2855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718F">
              <w:rPr>
                <w:rFonts w:cstheme="minorHAnsi"/>
                <w:color w:val="FF0000"/>
                <w:sz w:val="20"/>
                <w:szCs w:val="20"/>
              </w:rPr>
              <w:t>Convert between all metric un</w:t>
            </w:r>
            <w:r>
              <w:rPr>
                <w:rFonts w:cstheme="minorHAnsi"/>
                <w:color w:val="FF0000"/>
                <w:sz w:val="20"/>
                <w:szCs w:val="20"/>
              </w:rPr>
              <w:t>its of length, involving up to 3</w:t>
            </w:r>
            <w:r w:rsidRPr="002F718F">
              <w:rPr>
                <w:rFonts w:cstheme="minorHAnsi"/>
                <w:color w:val="FF0000"/>
                <w:sz w:val="20"/>
                <w:szCs w:val="20"/>
              </w:rPr>
              <w:t xml:space="preserve"> d.p.</w:t>
            </w:r>
          </w:p>
          <w:p w:rsidR="00FD2855" w:rsidRPr="002F718F" w:rsidRDefault="00FD2855" w:rsidP="00FD2855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718F">
              <w:rPr>
                <w:rFonts w:cstheme="minorHAnsi"/>
                <w:color w:val="FF0000"/>
                <w:sz w:val="20"/>
                <w:szCs w:val="20"/>
              </w:rPr>
              <w:t xml:space="preserve">Apply knowledge of metric units of length to real </w:t>
            </w:r>
            <w:r>
              <w:rPr>
                <w:rFonts w:cstheme="minorHAnsi"/>
                <w:color w:val="FF0000"/>
                <w:sz w:val="20"/>
                <w:szCs w:val="20"/>
              </w:rPr>
              <w:t>life contexts, involving up to 3</w:t>
            </w:r>
            <w:r w:rsidRPr="002F718F">
              <w:rPr>
                <w:rFonts w:cstheme="minorHAnsi"/>
                <w:color w:val="FF0000"/>
                <w:sz w:val="20"/>
                <w:szCs w:val="20"/>
              </w:rPr>
              <w:t xml:space="preserve"> d.p.</w:t>
            </w:r>
          </w:p>
          <w:p w:rsidR="00E74C2D" w:rsidRPr="002F718F" w:rsidRDefault="00E74C2D" w:rsidP="00E74C2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F718F">
              <w:rPr>
                <w:rFonts w:cstheme="minorHAnsi"/>
                <w:color w:val="FF0000"/>
                <w:sz w:val="20"/>
                <w:szCs w:val="20"/>
              </w:rPr>
              <w:t>Construct scale plans and diagrams using given or measuring real-size lengths.</w:t>
            </w:r>
          </w:p>
          <w:p w:rsidR="00FD2855" w:rsidRDefault="00FD2855" w:rsidP="00E81729">
            <w:pPr>
              <w:rPr>
                <w:rFonts w:cstheme="minorHAnsi"/>
                <w:sz w:val="20"/>
                <w:szCs w:val="20"/>
              </w:rPr>
            </w:pPr>
          </w:p>
          <w:p w:rsidR="00FD2855" w:rsidRPr="000E638F" w:rsidRDefault="00FD2855" w:rsidP="00FD285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0E638F">
              <w:rPr>
                <w:rFonts w:cstheme="minorHAnsi"/>
                <w:color w:val="00B050"/>
                <w:sz w:val="20"/>
                <w:szCs w:val="20"/>
              </w:rPr>
              <w:t>Convert between all metric un</w:t>
            </w:r>
            <w:r>
              <w:rPr>
                <w:rFonts w:cstheme="minorHAnsi"/>
                <w:color w:val="00B050"/>
                <w:sz w:val="20"/>
                <w:szCs w:val="20"/>
              </w:rPr>
              <w:t>its of weight, involving up to 3</w:t>
            </w:r>
            <w:r w:rsidRPr="000E638F">
              <w:rPr>
                <w:rFonts w:cstheme="minorHAnsi"/>
                <w:color w:val="00B050"/>
                <w:sz w:val="20"/>
                <w:szCs w:val="20"/>
              </w:rPr>
              <w:t xml:space="preserve"> d.p.</w:t>
            </w:r>
          </w:p>
          <w:p w:rsidR="00FD2855" w:rsidRPr="000E638F" w:rsidRDefault="00FD2855" w:rsidP="00FD2855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0E638F">
              <w:rPr>
                <w:rFonts w:cstheme="minorHAnsi"/>
                <w:color w:val="00B050"/>
                <w:sz w:val="20"/>
                <w:szCs w:val="20"/>
              </w:rPr>
              <w:t xml:space="preserve">Apply knowledge of metric units of weight to real </w:t>
            </w:r>
            <w:r>
              <w:rPr>
                <w:rFonts w:cstheme="minorHAnsi"/>
                <w:color w:val="00B050"/>
                <w:sz w:val="20"/>
                <w:szCs w:val="20"/>
              </w:rPr>
              <w:t>life contexts, involving up to 3</w:t>
            </w:r>
            <w:r w:rsidRPr="000E638F">
              <w:rPr>
                <w:rFonts w:cstheme="minorHAnsi"/>
                <w:color w:val="00B050"/>
                <w:sz w:val="20"/>
                <w:szCs w:val="20"/>
              </w:rPr>
              <w:t xml:space="preserve"> d.p.</w:t>
            </w:r>
          </w:p>
          <w:p w:rsidR="00FD2855" w:rsidRDefault="00FD2855" w:rsidP="00FD2855">
            <w:pPr>
              <w:rPr>
                <w:rFonts w:cstheme="minorHAnsi"/>
                <w:sz w:val="20"/>
                <w:szCs w:val="20"/>
              </w:rPr>
            </w:pPr>
          </w:p>
          <w:p w:rsidR="00E74C2D" w:rsidRDefault="00E74C2D" w:rsidP="00FD2855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</w:p>
          <w:p w:rsidR="00FD2855" w:rsidRPr="00E74C2D" w:rsidRDefault="00FD2855" w:rsidP="00FD285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E74C2D">
              <w:rPr>
                <w:rFonts w:cstheme="minorHAnsi"/>
                <w:color w:val="4F81BD" w:themeColor="accent1"/>
                <w:sz w:val="20"/>
                <w:szCs w:val="20"/>
              </w:rPr>
              <w:t>Convert between all metric units of capacity, involving up to 3 d.p.</w:t>
            </w:r>
          </w:p>
          <w:p w:rsidR="00FD2855" w:rsidRPr="00E74C2D" w:rsidRDefault="00FD2855" w:rsidP="00FD2855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r w:rsidRPr="00E74C2D">
              <w:rPr>
                <w:rFonts w:cstheme="minorHAnsi"/>
                <w:color w:val="4F81BD" w:themeColor="accent1"/>
                <w:sz w:val="20"/>
                <w:szCs w:val="20"/>
              </w:rPr>
              <w:t>Apply knowledge of metric units of capacity to real life contexts, involving up to 3 d.p.</w:t>
            </w:r>
          </w:p>
          <w:p w:rsidR="00FD2855" w:rsidRDefault="00FD2855" w:rsidP="00E81729">
            <w:pPr>
              <w:rPr>
                <w:rFonts w:cstheme="minorHAnsi"/>
                <w:sz w:val="20"/>
                <w:szCs w:val="20"/>
              </w:rPr>
            </w:pPr>
          </w:p>
          <w:p w:rsidR="00E74C2D" w:rsidRDefault="00E74C2D" w:rsidP="00E81729">
            <w:pPr>
              <w:rPr>
                <w:rFonts w:cstheme="minorHAnsi"/>
                <w:sz w:val="20"/>
                <w:szCs w:val="20"/>
              </w:rPr>
            </w:pPr>
          </w:p>
          <w:p w:rsidR="00E74C2D" w:rsidRDefault="00E74C2D" w:rsidP="00E81729">
            <w:pPr>
              <w:rPr>
                <w:rFonts w:cstheme="minorHAnsi"/>
                <w:sz w:val="20"/>
                <w:szCs w:val="20"/>
              </w:rPr>
            </w:pPr>
          </w:p>
          <w:p w:rsidR="00E74C2D" w:rsidRDefault="00E74C2D" w:rsidP="00E81729">
            <w:pPr>
              <w:rPr>
                <w:rFonts w:cstheme="minorHAnsi"/>
                <w:sz w:val="20"/>
                <w:szCs w:val="20"/>
              </w:rPr>
            </w:pPr>
          </w:p>
          <w:p w:rsidR="002A5365" w:rsidRDefault="002A5365" w:rsidP="00E81729">
            <w:pPr>
              <w:rPr>
                <w:rFonts w:cstheme="minorHAnsi"/>
                <w:sz w:val="20"/>
                <w:szCs w:val="20"/>
              </w:rPr>
            </w:pPr>
          </w:p>
          <w:p w:rsidR="002A5365" w:rsidRDefault="002A5365" w:rsidP="00E81729">
            <w:pPr>
              <w:rPr>
                <w:rFonts w:cstheme="minorHAnsi"/>
                <w:sz w:val="20"/>
                <w:szCs w:val="20"/>
              </w:rPr>
            </w:pPr>
          </w:p>
          <w:p w:rsidR="00E74C2D" w:rsidRPr="002113EE" w:rsidRDefault="00E74C2D" w:rsidP="00E81729">
            <w:pPr>
              <w:rPr>
                <w:rFonts w:cstheme="minorHAnsi"/>
                <w:sz w:val="20"/>
                <w:szCs w:val="20"/>
              </w:rPr>
            </w:pPr>
            <w:r w:rsidRPr="002A5365">
              <w:rPr>
                <w:rFonts w:cstheme="minorHAnsi"/>
                <w:color w:val="943634" w:themeColor="accent2" w:themeShade="BF"/>
                <w:sz w:val="20"/>
                <w:szCs w:val="20"/>
              </w:rPr>
              <w:t>Use standard formula to calculate volume of composite shapes involving cubes and cuboids.</w:t>
            </w:r>
          </w:p>
        </w:tc>
      </w:tr>
      <w:tr w:rsidR="00E81729" w:rsidTr="00113C51">
        <w:tc>
          <w:tcPr>
            <w:tcW w:w="1242" w:type="dxa"/>
          </w:tcPr>
          <w:p w:rsidR="00E81729" w:rsidRDefault="00E81729" w:rsidP="00E81729">
            <w:pPr>
              <w:pStyle w:val="NoSpacing"/>
            </w:pPr>
          </w:p>
        </w:tc>
        <w:tc>
          <w:tcPr>
            <w:tcW w:w="4892" w:type="dxa"/>
            <w:vAlign w:val="center"/>
          </w:tcPr>
          <w:p w:rsidR="00E81729" w:rsidRDefault="00E81729" w:rsidP="00E81729">
            <w:pPr>
              <w:jc w:val="center"/>
            </w:pPr>
            <w:r>
              <w:t>Term One</w:t>
            </w:r>
          </w:p>
        </w:tc>
        <w:tc>
          <w:tcPr>
            <w:tcW w:w="4893" w:type="dxa"/>
            <w:vAlign w:val="center"/>
          </w:tcPr>
          <w:p w:rsidR="00E81729" w:rsidRDefault="00E81729" w:rsidP="00E81729">
            <w:pPr>
              <w:jc w:val="center"/>
            </w:pPr>
            <w:r>
              <w:t>Term Two</w:t>
            </w:r>
          </w:p>
        </w:tc>
        <w:tc>
          <w:tcPr>
            <w:tcW w:w="4893" w:type="dxa"/>
            <w:vAlign w:val="center"/>
          </w:tcPr>
          <w:p w:rsidR="00E81729" w:rsidRDefault="00E81729" w:rsidP="00E81729">
            <w:pPr>
              <w:jc w:val="center"/>
            </w:pPr>
            <w:r>
              <w:t>Term Three</w:t>
            </w:r>
          </w:p>
        </w:tc>
      </w:tr>
      <w:tr w:rsidR="00E81729" w:rsidTr="00E81729">
        <w:tc>
          <w:tcPr>
            <w:tcW w:w="1242" w:type="dxa"/>
          </w:tcPr>
          <w:p w:rsidR="00B537EE" w:rsidRDefault="00B537EE" w:rsidP="00E81729">
            <w:pPr>
              <w:pStyle w:val="NoSpacing"/>
            </w:pPr>
          </w:p>
          <w:p w:rsidR="00B537EE" w:rsidRDefault="00B537EE" w:rsidP="00E81729">
            <w:pPr>
              <w:pStyle w:val="NoSpacing"/>
            </w:pPr>
          </w:p>
          <w:p w:rsidR="00B537EE" w:rsidRDefault="00B537EE" w:rsidP="00E81729">
            <w:pPr>
              <w:pStyle w:val="NoSpacing"/>
            </w:pPr>
          </w:p>
          <w:p w:rsidR="00E81729" w:rsidRDefault="00E81729" w:rsidP="00E81729">
            <w:pPr>
              <w:pStyle w:val="NoSpacing"/>
            </w:pPr>
            <w:r>
              <w:t>S           S</w:t>
            </w:r>
          </w:p>
          <w:p w:rsidR="00E81729" w:rsidRDefault="00E81729" w:rsidP="00E81729">
            <w:pPr>
              <w:pStyle w:val="NoSpacing"/>
            </w:pPr>
            <w:r>
              <w:t xml:space="preserve">H          P   </w:t>
            </w:r>
          </w:p>
          <w:p w:rsidR="00E81729" w:rsidRDefault="00E81729" w:rsidP="00E81729">
            <w:pPr>
              <w:pStyle w:val="NoSpacing"/>
            </w:pPr>
            <w:r>
              <w:t>A   &amp;    A</w:t>
            </w:r>
          </w:p>
          <w:p w:rsidR="00E81729" w:rsidRDefault="00E81729" w:rsidP="00E81729">
            <w:pPr>
              <w:pStyle w:val="NoSpacing"/>
            </w:pPr>
            <w:r>
              <w:t>P          C</w:t>
            </w:r>
          </w:p>
          <w:p w:rsidR="00E81729" w:rsidRDefault="00E81729" w:rsidP="00E81729">
            <w:pPr>
              <w:pStyle w:val="NoSpacing"/>
            </w:pPr>
            <w:r>
              <w:t>E          E</w:t>
            </w:r>
          </w:p>
        </w:tc>
        <w:tc>
          <w:tcPr>
            <w:tcW w:w="4892" w:type="dxa"/>
          </w:tcPr>
          <w:p w:rsidR="00E81729" w:rsidRDefault="00E81729" w:rsidP="00E81729">
            <w:pPr>
              <w:tabs>
                <w:tab w:val="left" w:pos="1039"/>
              </w:tabs>
              <w:ind w:left="34" w:hanging="720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ab/>
            </w:r>
            <w:r>
              <w:rPr>
                <w:rFonts w:cstheme="minorHAnsi"/>
                <w:color w:val="FF0000"/>
                <w:sz w:val="20"/>
                <w:szCs w:val="20"/>
              </w:rPr>
              <w:tab/>
            </w:r>
          </w:p>
          <w:p w:rsidR="00E81729" w:rsidRPr="00852182" w:rsidRDefault="00852182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52182">
              <w:rPr>
                <w:rFonts w:cstheme="minorHAnsi"/>
                <w:color w:val="FF0000"/>
                <w:sz w:val="20"/>
                <w:szCs w:val="20"/>
              </w:rPr>
              <w:t>Classify quadrilaterals according to their properties: square, rectangle, rhombus, trapezium, parallelogram</w:t>
            </w:r>
            <w:r w:rsidR="004E2A70">
              <w:rPr>
                <w:rFonts w:cstheme="minorHAnsi"/>
                <w:color w:val="FF0000"/>
                <w:sz w:val="20"/>
                <w:szCs w:val="20"/>
              </w:rPr>
              <w:t>, kite.</w:t>
            </w:r>
          </w:p>
          <w:p w:rsidR="00852182" w:rsidRPr="00852182" w:rsidRDefault="00852182" w:rsidP="0085218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52182">
              <w:rPr>
                <w:rFonts w:cstheme="minorHAnsi"/>
                <w:color w:val="FF0000"/>
                <w:sz w:val="20"/>
                <w:szCs w:val="20"/>
              </w:rPr>
              <w:t>Understand angle properties of regular 2D shapes – e.g. the relationship between the size of each angle and the number of sides.</w:t>
            </w:r>
          </w:p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E81729" w:rsidRPr="001F1026" w:rsidRDefault="00E81729" w:rsidP="00E81729">
            <w:pPr>
              <w:rPr>
                <w:rFonts w:cstheme="minorHAnsi"/>
                <w:color w:val="00B050"/>
                <w:sz w:val="20"/>
                <w:szCs w:val="20"/>
              </w:rPr>
            </w:pPr>
          </w:p>
          <w:p w:rsidR="00E81729" w:rsidRPr="001F1026" w:rsidRDefault="00852182" w:rsidP="00E81729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1F1026">
              <w:rPr>
                <w:rFonts w:cstheme="minorHAnsi"/>
                <w:color w:val="00B050"/>
                <w:sz w:val="20"/>
                <w:szCs w:val="20"/>
              </w:rPr>
              <w:t>Estimate given angles to an accuracy of 10</w:t>
            </w:r>
            <w:r w:rsidRPr="001F1026">
              <w:rPr>
                <w:rFonts w:cstheme="minorHAnsi"/>
                <w:color w:val="00B050"/>
                <w:sz w:val="20"/>
                <w:szCs w:val="20"/>
                <w:vertAlign w:val="superscript"/>
              </w:rPr>
              <w:t>o</w:t>
            </w:r>
            <w:r w:rsidRPr="001F1026">
              <w:rPr>
                <w:rFonts w:cstheme="minorHAnsi"/>
                <w:color w:val="00B050"/>
                <w:sz w:val="20"/>
                <w:szCs w:val="20"/>
              </w:rPr>
              <w:t xml:space="preserve">. </w:t>
            </w:r>
          </w:p>
          <w:p w:rsidR="00852182" w:rsidRDefault="00852182" w:rsidP="00E81729">
            <w:pPr>
              <w:rPr>
                <w:rFonts w:cstheme="minorHAnsi"/>
                <w:sz w:val="20"/>
                <w:szCs w:val="20"/>
              </w:rPr>
            </w:pPr>
          </w:p>
          <w:p w:rsidR="00852182" w:rsidRDefault="00852182" w:rsidP="00E81729">
            <w:pPr>
              <w:rPr>
                <w:rFonts w:cstheme="minorHAnsi"/>
                <w:sz w:val="20"/>
                <w:szCs w:val="20"/>
              </w:rPr>
            </w:pPr>
          </w:p>
          <w:p w:rsidR="00852182" w:rsidRDefault="00852182" w:rsidP="00E81729">
            <w:pPr>
              <w:rPr>
                <w:rFonts w:cstheme="minorHAnsi"/>
                <w:sz w:val="20"/>
                <w:szCs w:val="20"/>
              </w:rPr>
            </w:pPr>
          </w:p>
          <w:p w:rsidR="00E81729" w:rsidRPr="00660AD8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3" w:type="dxa"/>
          </w:tcPr>
          <w:p w:rsidR="00E81729" w:rsidRDefault="00E81729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52182" w:rsidRDefault="00852182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Understand concepts of similarity and congruence.</w:t>
            </w:r>
          </w:p>
          <w:p w:rsidR="00852182" w:rsidRPr="001F1026" w:rsidRDefault="00852182" w:rsidP="0085218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F1026">
              <w:rPr>
                <w:rFonts w:cstheme="minorHAnsi"/>
                <w:color w:val="FF0000"/>
                <w:sz w:val="20"/>
                <w:szCs w:val="20"/>
              </w:rPr>
              <w:t xml:space="preserve">Calculate the sum of the interior angles </w:t>
            </w:r>
            <w:r w:rsidR="001F1026" w:rsidRPr="001F1026">
              <w:rPr>
                <w:rFonts w:cstheme="minorHAnsi"/>
                <w:color w:val="FF0000"/>
                <w:sz w:val="20"/>
                <w:szCs w:val="20"/>
              </w:rPr>
              <w:t>of a range of 2D shapes.</w:t>
            </w:r>
          </w:p>
          <w:p w:rsidR="00852182" w:rsidRPr="001F1026" w:rsidRDefault="001F1026" w:rsidP="0085218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F1026">
              <w:rPr>
                <w:rFonts w:cstheme="minorHAnsi"/>
                <w:color w:val="FF0000"/>
                <w:sz w:val="20"/>
                <w:szCs w:val="20"/>
              </w:rPr>
              <w:t>Understand concept of rotational symmetry</w:t>
            </w:r>
          </w:p>
          <w:p w:rsidR="00852182" w:rsidRDefault="00852182" w:rsidP="00852182">
            <w:pPr>
              <w:rPr>
                <w:rFonts w:cstheme="minorHAnsi"/>
                <w:sz w:val="20"/>
                <w:szCs w:val="20"/>
              </w:rPr>
            </w:pPr>
          </w:p>
          <w:p w:rsidR="00852182" w:rsidRPr="001F1026" w:rsidRDefault="00852182" w:rsidP="00852182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1F1026">
              <w:rPr>
                <w:rFonts w:cstheme="minorHAnsi"/>
                <w:color w:val="00B050"/>
                <w:sz w:val="20"/>
                <w:szCs w:val="20"/>
              </w:rPr>
              <w:t>Measure given angles using a protractor to an accuracy of 1</w:t>
            </w:r>
            <w:r w:rsidR="001F1026" w:rsidRPr="001F1026">
              <w:rPr>
                <w:rFonts w:cstheme="minorHAnsi"/>
                <w:color w:val="00B050"/>
                <w:sz w:val="20"/>
                <w:szCs w:val="20"/>
                <w:vertAlign w:val="superscript"/>
              </w:rPr>
              <w:t>o</w:t>
            </w:r>
            <w:r w:rsidRPr="001F1026">
              <w:rPr>
                <w:rFonts w:cstheme="minorHAnsi"/>
                <w:color w:val="00B050"/>
                <w:sz w:val="20"/>
                <w:szCs w:val="20"/>
              </w:rPr>
              <w:t xml:space="preserve">. </w:t>
            </w:r>
          </w:p>
          <w:p w:rsidR="001F1026" w:rsidRDefault="00852182" w:rsidP="00852182">
            <w:pPr>
              <w:rPr>
                <w:rFonts w:cstheme="minorHAnsi"/>
                <w:sz w:val="20"/>
                <w:szCs w:val="20"/>
              </w:rPr>
            </w:pPr>
            <w:r w:rsidRPr="001F1026">
              <w:rPr>
                <w:rFonts w:cstheme="minorHAnsi"/>
                <w:color w:val="00B050"/>
                <w:sz w:val="20"/>
                <w:szCs w:val="20"/>
              </w:rPr>
              <w:t>Use programmable language (e.g. LOGO) to generate mathematical shapes and designs, including use of Procedures.</w:t>
            </w:r>
          </w:p>
          <w:p w:rsidR="001F1026" w:rsidRPr="001F1026" w:rsidRDefault="001F1026" w:rsidP="001F1026">
            <w:pPr>
              <w:rPr>
                <w:rFonts w:cstheme="minorHAnsi"/>
                <w:sz w:val="20"/>
                <w:szCs w:val="20"/>
              </w:rPr>
            </w:pPr>
          </w:p>
          <w:p w:rsidR="001F1026" w:rsidRPr="001F1026" w:rsidRDefault="001F1026" w:rsidP="001F1026">
            <w:pPr>
              <w:rPr>
                <w:rFonts w:cstheme="minorHAnsi"/>
                <w:sz w:val="20"/>
                <w:szCs w:val="20"/>
              </w:rPr>
            </w:pPr>
          </w:p>
          <w:p w:rsidR="00852182" w:rsidRPr="001F1026" w:rsidRDefault="00852182" w:rsidP="001F1026">
            <w:pPr>
              <w:tabs>
                <w:tab w:val="left" w:pos="1665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3" w:type="dxa"/>
          </w:tcPr>
          <w:p w:rsidR="00852182" w:rsidRDefault="00852182" w:rsidP="00E81729">
            <w:pPr>
              <w:rPr>
                <w:rFonts w:cstheme="minorHAnsi"/>
                <w:sz w:val="20"/>
                <w:szCs w:val="20"/>
              </w:rPr>
            </w:pPr>
          </w:p>
          <w:p w:rsidR="00852182" w:rsidRPr="001F1026" w:rsidRDefault="001F1026" w:rsidP="0085218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F1026">
              <w:rPr>
                <w:rFonts w:cstheme="minorHAnsi"/>
                <w:color w:val="FF0000"/>
                <w:sz w:val="20"/>
                <w:szCs w:val="20"/>
              </w:rPr>
              <w:t>Investigate and test the general rule relating number of faces, edges and vertices of 3D shapes (V+F) = E+2.</w:t>
            </w:r>
          </w:p>
          <w:p w:rsidR="00852182" w:rsidRPr="001F1026" w:rsidRDefault="00852182" w:rsidP="0085218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852182" w:rsidRPr="001F1026" w:rsidRDefault="001F1026" w:rsidP="0085218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F1026">
              <w:rPr>
                <w:rFonts w:cstheme="minorHAnsi"/>
                <w:color w:val="FF0000"/>
                <w:sz w:val="20"/>
                <w:szCs w:val="20"/>
              </w:rPr>
              <w:t>Find the order of rotational symmetry of a range of 2D shapes.</w:t>
            </w:r>
          </w:p>
          <w:p w:rsidR="00852182" w:rsidRDefault="00852182" w:rsidP="00852182">
            <w:pPr>
              <w:rPr>
                <w:rFonts w:cstheme="minorHAnsi"/>
                <w:sz w:val="20"/>
                <w:szCs w:val="20"/>
              </w:rPr>
            </w:pPr>
          </w:p>
          <w:p w:rsidR="00852182" w:rsidRPr="001F1026" w:rsidRDefault="00852182" w:rsidP="00852182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1F1026">
              <w:rPr>
                <w:rFonts w:cstheme="minorHAnsi"/>
                <w:color w:val="00B050"/>
                <w:sz w:val="20"/>
                <w:szCs w:val="20"/>
              </w:rPr>
              <w:t>Construct angles using a protractor to an accuracy of 2</w:t>
            </w:r>
            <w:r w:rsidRPr="001F1026">
              <w:rPr>
                <w:rFonts w:cstheme="minorHAnsi"/>
                <w:color w:val="00B050"/>
                <w:sz w:val="20"/>
                <w:szCs w:val="20"/>
                <w:vertAlign w:val="superscript"/>
              </w:rPr>
              <w:t xml:space="preserve">o </w:t>
            </w:r>
            <w:r w:rsidRPr="001F1026">
              <w:rPr>
                <w:rFonts w:cstheme="minorHAnsi"/>
                <w:color w:val="00B050"/>
                <w:sz w:val="20"/>
                <w:szCs w:val="20"/>
              </w:rPr>
              <w:t>.</w:t>
            </w:r>
          </w:p>
          <w:p w:rsidR="00E81729" w:rsidRPr="00852182" w:rsidRDefault="00852182" w:rsidP="00852182">
            <w:pPr>
              <w:rPr>
                <w:rFonts w:cstheme="minorHAnsi"/>
                <w:sz w:val="20"/>
                <w:szCs w:val="20"/>
              </w:rPr>
            </w:pPr>
            <w:r w:rsidRPr="001F1026">
              <w:rPr>
                <w:rFonts w:cstheme="minorHAnsi"/>
                <w:color w:val="00B050"/>
                <w:sz w:val="20"/>
                <w:szCs w:val="20"/>
              </w:rPr>
              <w:t>Understand angle relationships associated with parallel lines.</w:t>
            </w:r>
          </w:p>
        </w:tc>
      </w:tr>
      <w:tr w:rsidR="00E81729" w:rsidTr="00E81729">
        <w:tc>
          <w:tcPr>
            <w:tcW w:w="1242" w:type="dxa"/>
          </w:tcPr>
          <w:p w:rsidR="00B537EE" w:rsidRDefault="00B537EE" w:rsidP="00E81729">
            <w:pPr>
              <w:pStyle w:val="NoSpacing"/>
            </w:pPr>
          </w:p>
          <w:p w:rsidR="00B537EE" w:rsidRDefault="00B537EE" w:rsidP="00E81729">
            <w:pPr>
              <w:pStyle w:val="NoSpacing"/>
            </w:pPr>
          </w:p>
          <w:p w:rsidR="00E81729" w:rsidRDefault="00E81729" w:rsidP="00E81729">
            <w:pPr>
              <w:pStyle w:val="NoSpacing"/>
            </w:pPr>
            <w:r>
              <w:t>H</w:t>
            </w:r>
          </w:p>
          <w:p w:rsidR="00E81729" w:rsidRDefault="00E81729" w:rsidP="00E81729">
            <w:pPr>
              <w:pStyle w:val="NoSpacing"/>
            </w:pPr>
            <w:r>
              <w:t>A</w:t>
            </w:r>
          </w:p>
          <w:p w:rsidR="00E81729" w:rsidRDefault="00E81729" w:rsidP="00E81729">
            <w:pPr>
              <w:pStyle w:val="NoSpacing"/>
            </w:pPr>
            <w:r>
              <w:t>N      D</w:t>
            </w:r>
          </w:p>
          <w:p w:rsidR="00E81729" w:rsidRDefault="00E81729" w:rsidP="00E81729">
            <w:pPr>
              <w:pStyle w:val="NoSpacing"/>
            </w:pPr>
            <w:r>
              <w:t>D      A</w:t>
            </w:r>
          </w:p>
          <w:p w:rsidR="00E81729" w:rsidRDefault="00E81729" w:rsidP="00E81729">
            <w:pPr>
              <w:pStyle w:val="NoSpacing"/>
            </w:pPr>
            <w:r>
              <w:t>L       T</w:t>
            </w:r>
          </w:p>
          <w:p w:rsidR="00E81729" w:rsidRDefault="00E81729" w:rsidP="00E81729">
            <w:pPr>
              <w:pStyle w:val="NoSpacing"/>
            </w:pPr>
            <w:r>
              <w:t>I        A</w:t>
            </w:r>
          </w:p>
          <w:p w:rsidR="00E81729" w:rsidRDefault="00E81729" w:rsidP="00E81729">
            <w:pPr>
              <w:pStyle w:val="NoSpacing"/>
            </w:pPr>
            <w:r>
              <w:t>N</w:t>
            </w:r>
          </w:p>
          <w:p w:rsidR="00E81729" w:rsidRDefault="00E81729" w:rsidP="00E81729">
            <w:pPr>
              <w:pStyle w:val="NoSpacing"/>
            </w:pPr>
            <w:r>
              <w:t>G</w:t>
            </w:r>
          </w:p>
        </w:tc>
        <w:tc>
          <w:tcPr>
            <w:tcW w:w="4892" w:type="dxa"/>
          </w:tcPr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E81729" w:rsidRPr="00571880" w:rsidRDefault="001F1026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71880">
              <w:rPr>
                <w:rFonts w:cstheme="minorHAnsi"/>
                <w:color w:val="FF0000"/>
                <w:sz w:val="20"/>
                <w:szCs w:val="20"/>
              </w:rPr>
              <w:t>Design and construct computer databases, and interrogate using 2 criteria.</w:t>
            </w:r>
          </w:p>
          <w:p w:rsidR="00E81729" w:rsidRPr="00660AD8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1F1026" w:rsidRPr="00D66744" w:rsidRDefault="001F1026" w:rsidP="001F1026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>Record data in tables, deciding own</w:t>
            </w:r>
            <w:r w:rsidRPr="00D66744">
              <w:rPr>
                <w:rFonts w:cstheme="minorHAnsi"/>
                <w:color w:val="FF0000"/>
                <w:sz w:val="20"/>
                <w:szCs w:val="20"/>
              </w:rPr>
              <w:t xml:space="preserve"> class intervals, understanding that class intervals are equal in range and have no gaps or overlaps with adjacent class intervals.</w:t>
            </w:r>
          </w:p>
          <w:p w:rsidR="001F1026" w:rsidRPr="00D66744" w:rsidRDefault="001F1026" w:rsidP="001F1026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66744">
              <w:rPr>
                <w:rFonts w:cstheme="minorHAnsi"/>
                <w:color w:val="FF0000"/>
                <w:sz w:val="20"/>
                <w:szCs w:val="20"/>
              </w:rPr>
              <w:t xml:space="preserve">Display information from table as a grouped frequency </w:t>
            </w:r>
            <w:r>
              <w:rPr>
                <w:rFonts w:cstheme="minorHAnsi"/>
                <w:color w:val="FF0000"/>
                <w:sz w:val="20"/>
                <w:szCs w:val="20"/>
              </w:rPr>
              <w:t>diagram, with own</w:t>
            </w:r>
            <w:r w:rsidRPr="00D66744">
              <w:rPr>
                <w:rFonts w:cstheme="minorHAnsi"/>
                <w:color w:val="FF0000"/>
                <w:sz w:val="20"/>
                <w:szCs w:val="20"/>
              </w:rPr>
              <w:t xml:space="preserve"> class intervals.</w:t>
            </w:r>
          </w:p>
          <w:p w:rsidR="00E81729" w:rsidRDefault="00E81729" w:rsidP="001F1026">
            <w:pPr>
              <w:rPr>
                <w:rFonts w:cstheme="minorHAnsi"/>
                <w:sz w:val="20"/>
                <w:szCs w:val="20"/>
              </w:rPr>
            </w:pPr>
          </w:p>
          <w:p w:rsidR="00E81729" w:rsidRDefault="00E81729" w:rsidP="00E81729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E81729" w:rsidRDefault="00E81729" w:rsidP="00E81729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E81729" w:rsidRDefault="00E81729" w:rsidP="00E81729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E81729" w:rsidRDefault="00E81729" w:rsidP="00E81729">
            <w:pPr>
              <w:ind w:firstLine="720"/>
              <w:rPr>
                <w:rFonts w:cstheme="minorHAnsi"/>
                <w:sz w:val="20"/>
                <w:szCs w:val="20"/>
              </w:rPr>
            </w:pPr>
          </w:p>
          <w:p w:rsidR="00E81729" w:rsidRPr="00660AD8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3" w:type="dxa"/>
          </w:tcPr>
          <w:p w:rsidR="00E81729" w:rsidRPr="00571880" w:rsidRDefault="00E81729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1F1026" w:rsidRPr="00571880" w:rsidRDefault="001F1026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71880">
              <w:rPr>
                <w:rFonts w:cstheme="minorHAnsi"/>
                <w:color w:val="FF0000"/>
                <w:sz w:val="20"/>
                <w:szCs w:val="20"/>
              </w:rPr>
              <w:t>Use given spreadsheet to investigate different options, e.g. finding the best way to spend a given budget when planning a school celebration day.</w:t>
            </w:r>
          </w:p>
          <w:p w:rsidR="00571880" w:rsidRPr="00571880" w:rsidRDefault="00571880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571880" w:rsidRPr="00B417A2" w:rsidRDefault="00571880" w:rsidP="00E81729">
            <w:pPr>
              <w:rPr>
                <w:rFonts w:cstheme="minorHAnsi"/>
                <w:sz w:val="20"/>
                <w:szCs w:val="20"/>
              </w:rPr>
            </w:pPr>
            <w:r w:rsidRPr="00571880">
              <w:rPr>
                <w:rFonts w:cstheme="minorHAnsi"/>
                <w:color w:val="FF0000"/>
                <w:sz w:val="20"/>
                <w:szCs w:val="20"/>
              </w:rPr>
              <w:t>Construct and interpret line graphs showing continuous data, e.g. time, temperature or distance.</w:t>
            </w:r>
          </w:p>
        </w:tc>
        <w:tc>
          <w:tcPr>
            <w:tcW w:w="4893" w:type="dxa"/>
          </w:tcPr>
          <w:p w:rsidR="00E81729" w:rsidRDefault="00E81729" w:rsidP="00E81729">
            <w:pPr>
              <w:rPr>
                <w:rFonts w:cstheme="minorHAnsi"/>
                <w:sz w:val="20"/>
                <w:szCs w:val="20"/>
              </w:rPr>
            </w:pPr>
          </w:p>
          <w:p w:rsidR="00571880" w:rsidRPr="00571880" w:rsidRDefault="001F1026" w:rsidP="00E8172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71880">
              <w:rPr>
                <w:rFonts w:cstheme="minorHAnsi"/>
                <w:color w:val="FF0000"/>
                <w:sz w:val="20"/>
                <w:szCs w:val="20"/>
              </w:rPr>
              <w:t>Design formulae for a spreadsheet to investigate a particular issue.</w:t>
            </w:r>
          </w:p>
          <w:p w:rsidR="00571880" w:rsidRPr="00571880" w:rsidRDefault="00571880" w:rsidP="0057188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571880" w:rsidRPr="00571880" w:rsidRDefault="00571880" w:rsidP="00571880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1F1026" w:rsidRPr="00571880" w:rsidRDefault="00571880" w:rsidP="00571880">
            <w:pPr>
              <w:rPr>
                <w:rFonts w:cstheme="minorHAnsi"/>
                <w:sz w:val="20"/>
                <w:szCs w:val="20"/>
              </w:rPr>
            </w:pPr>
            <w:r w:rsidRPr="00571880">
              <w:rPr>
                <w:rFonts w:cstheme="minorHAnsi"/>
                <w:color w:val="FF0000"/>
                <w:sz w:val="20"/>
                <w:szCs w:val="20"/>
              </w:rPr>
              <w:t>Use numeric system to develop idea of chance based upon number of possible outcomes.  E.g. chance of getting “heads” when spinning a coin: one flip , two possible outcomes - chances are 1 out of 2.</w:t>
            </w:r>
          </w:p>
        </w:tc>
      </w:tr>
    </w:tbl>
    <w:p w:rsidR="008F4204" w:rsidRDefault="008F4204"/>
    <w:p w:rsidR="001F0A54" w:rsidRDefault="001F0A54"/>
    <w:sectPr w:rsidR="001F0A54" w:rsidSect="001F0A54">
      <w:headerReference w:type="default" r:id="rId7"/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48" w:rsidRDefault="007B0048" w:rsidP="00E81729">
      <w:pPr>
        <w:spacing w:after="0" w:line="240" w:lineRule="auto"/>
      </w:pPr>
      <w:r>
        <w:separator/>
      </w:r>
    </w:p>
  </w:endnote>
  <w:endnote w:type="continuationSeparator" w:id="0">
    <w:p w:rsidR="007B0048" w:rsidRDefault="007B0048" w:rsidP="00E8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648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0C33" w:rsidRDefault="004A0C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C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0C33" w:rsidRDefault="004A0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48" w:rsidRDefault="007B0048" w:rsidP="00E81729">
      <w:pPr>
        <w:spacing w:after="0" w:line="240" w:lineRule="auto"/>
      </w:pPr>
      <w:r>
        <w:separator/>
      </w:r>
    </w:p>
  </w:footnote>
  <w:footnote w:type="continuationSeparator" w:id="0">
    <w:p w:rsidR="007B0048" w:rsidRDefault="007B0048" w:rsidP="00E81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29" w:rsidRDefault="00E81729">
    <w:pPr>
      <w:pStyle w:val="Header"/>
    </w:pPr>
    <w:r>
      <w:t>Sample Maths Year Plan P.</w:t>
    </w:r>
    <w:r w:rsidR="00D82C1C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373"/>
    <w:multiLevelType w:val="hybridMultilevel"/>
    <w:tmpl w:val="EB56FC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657C2"/>
    <w:multiLevelType w:val="hybridMultilevel"/>
    <w:tmpl w:val="E67227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F1C35"/>
    <w:multiLevelType w:val="hybridMultilevel"/>
    <w:tmpl w:val="B546F1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54"/>
    <w:rsid w:val="000366FE"/>
    <w:rsid w:val="00074F74"/>
    <w:rsid w:val="000D0810"/>
    <w:rsid w:val="00194DE3"/>
    <w:rsid w:val="001C2FA2"/>
    <w:rsid w:val="001C3378"/>
    <w:rsid w:val="001E6ACA"/>
    <w:rsid w:val="001F0A54"/>
    <w:rsid w:val="001F1026"/>
    <w:rsid w:val="002113EE"/>
    <w:rsid w:val="00285F35"/>
    <w:rsid w:val="00296E9D"/>
    <w:rsid w:val="002A5365"/>
    <w:rsid w:val="00331A8E"/>
    <w:rsid w:val="003669DD"/>
    <w:rsid w:val="0038553D"/>
    <w:rsid w:val="003B056E"/>
    <w:rsid w:val="003C593A"/>
    <w:rsid w:val="004A0C33"/>
    <w:rsid w:val="004D09FD"/>
    <w:rsid w:val="004E2A70"/>
    <w:rsid w:val="00524CF6"/>
    <w:rsid w:val="00571880"/>
    <w:rsid w:val="00573B3D"/>
    <w:rsid w:val="005B4CC4"/>
    <w:rsid w:val="005D443A"/>
    <w:rsid w:val="005D5EE3"/>
    <w:rsid w:val="005E34A2"/>
    <w:rsid w:val="00660AD8"/>
    <w:rsid w:val="00662637"/>
    <w:rsid w:val="006A0D72"/>
    <w:rsid w:val="00733E18"/>
    <w:rsid w:val="00792BE5"/>
    <w:rsid w:val="007B0048"/>
    <w:rsid w:val="007B7C80"/>
    <w:rsid w:val="007C3EDD"/>
    <w:rsid w:val="007D7BDA"/>
    <w:rsid w:val="007F2857"/>
    <w:rsid w:val="00852182"/>
    <w:rsid w:val="00896735"/>
    <w:rsid w:val="008D28EE"/>
    <w:rsid w:val="008F4204"/>
    <w:rsid w:val="00957971"/>
    <w:rsid w:val="00987E5A"/>
    <w:rsid w:val="009B3334"/>
    <w:rsid w:val="009D5F45"/>
    <w:rsid w:val="00A05220"/>
    <w:rsid w:val="00A23385"/>
    <w:rsid w:val="00A82893"/>
    <w:rsid w:val="00A96CF4"/>
    <w:rsid w:val="00B417A2"/>
    <w:rsid w:val="00B537EE"/>
    <w:rsid w:val="00C126AD"/>
    <w:rsid w:val="00CA19D7"/>
    <w:rsid w:val="00CB2A05"/>
    <w:rsid w:val="00CC4CB5"/>
    <w:rsid w:val="00CD7416"/>
    <w:rsid w:val="00D82C1C"/>
    <w:rsid w:val="00D92395"/>
    <w:rsid w:val="00DB515A"/>
    <w:rsid w:val="00E120D4"/>
    <w:rsid w:val="00E74C2D"/>
    <w:rsid w:val="00E81729"/>
    <w:rsid w:val="00EB64C2"/>
    <w:rsid w:val="00FC0D45"/>
    <w:rsid w:val="00F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E8E118-20AA-4AF3-89A3-A3D744B6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17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1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729"/>
  </w:style>
  <w:style w:type="paragraph" w:styleId="Footer">
    <w:name w:val="footer"/>
    <w:basedOn w:val="Normal"/>
    <w:link w:val="FooterChar"/>
    <w:uiPriority w:val="99"/>
    <w:unhideWhenUsed/>
    <w:rsid w:val="00E81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FD1E44F2</Template>
  <TotalTime>1</TotalTime>
  <Pages>6</Pages>
  <Words>2442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Copley</dc:creator>
  <cp:lastModifiedBy>M BURNS</cp:lastModifiedBy>
  <cp:revision>2</cp:revision>
  <cp:lastPrinted>2012-07-31T12:11:00Z</cp:lastPrinted>
  <dcterms:created xsi:type="dcterms:W3CDTF">2018-02-26T15:42:00Z</dcterms:created>
  <dcterms:modified xsi:type="dcterms:W3CDTF">2018-02-26T15:42:00Z</dcterms:modified>
</cp:coreProperties>
</file>